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F2" w:rsidRDefault="00FB78F2" w:rsidP="00FB78F2">
      <w:pPr>
        <w:jc w:val="center"/>
        <w:rPr>
          <w:b/>
          <w:sz w:val="56"/>
          <w:szCs w:val="56"/>
        </w:rPr>
      </w:pPr>
      <w:r w:rsidRPr="00FB78F2">
        <w:rPr>
          <w:b/>
          <w:sz w:val="56"/>
          <w:szCs w:val="56"/>
        </w:rPr>
        <w:t>CUTTING SHEET</w:t>
      </w:r>
      <w:r w:rsidR="00523ADB">
        <w:rPr>
          <w:b/>
          <w:sz w:val="56"/>
          <w:szCs w:val="56"/>
        </w:rPr>
        <w:t xml:space="preserve"> </w:t>
      </w:r>
      <w:r w:rsidR="00523ADB" w:rsidRPr="00523ADB">
        <w:rPr>
          <w:b/>
          <w:sz w:val="28"/>
          <w:szCs w:val="28"/>
        </w:rPr>
        <w:t>(online order)</w:t>
      </w:r>
    </w:p>
    <w:tbl>
      <w:tblPr>
        <w:tblStyle w:val="GridTable4-Accent3"/>
        <w:tblW w:w="0" w:type="auto"/>
        <w:tblLook w:val="0420" w:firstRow="1" w:lastRow="0" w:firstColumn="0" w:lastColumn="0" w:noHBand="0" w:noVBand="1"/>
      </w:tblPr>
      <w:tblGrid>
        <w:gridCol w:w="2614"/>
        <w:gridCol w:w="2614"/>
        <w:gridCol w:w="2614"/>
        <w:gridCol w:w="2614"/>
      </w:tblGrid>
      <w:tr w:rsidR="007D71EC" w:rsidTr="006D0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4" w:type="dxa"/>
            <w:vAlign w:val="center"/>
          </w:tcPr>
          <w:p w:rsidR="007D71EC" w:rsidRDefault="00ED3AB9" w:rsidP="00ED3AB9">
            <w:pPr>
              <w:jc w:val="center"/>
            </w:pPr>
            <w:r>
              <w:t>Name</w:t>
            </w:r>
          </w:p>
        </w:tc>
        <w:tc>
          <w:tcPr>
            <w:tcW w:w="2614" w:type="dxa"/>
            <w:vAlign w:val="center"/>
          </w:tcPr>
          <w:p w:rsidR="007D71EC" w:rsidRDefault="007D71EC" w:rsidP="007D71EC">
            <w:pPr>
              <w:jc w:val="center"/>
            </w:pPr>
            <w:r>
              <w:t>Company Name</w:t>
            </w:r>
          </w:p>
        </w:tc>
        <w:tc>
          <w:tcPr>
            <w:tcW w:w="2614" w:type="dxa"/>
            <w:vAlign w:val="center"/>
          </w:tcPr>
          <w:p w:rsidR="007D71EC" w:rsidRDefault="007D71EC" w:rsidP="007D71EC">
            <w:pPr>
              <w:jc w:val="center"/>
            </w:pPr>
            <w:r>
              <w:t>Phone No.</w:t>
            </w:r>
          </w:p>
        </w:tc>
        <w:tc>
          <w:tcPr>
            <w:tcW w:w="2614" w:type="dxa"/>
            <w:vAlign w:val="center"/>
          </w:tcPr>
          <w:p w:rsidR="007D71EC" w:rsidRDefault="007D71EC" w:rsidP="00ED3AB9">
            <w:pPr>
              <w:jc w:val="center"/>
            </w:pPr>
            <w:r>
              <w:t>E-mail address</w:t>
            </w:r>
          </w:p>
        </w:tc>
      </w:tr>
      <w:tr w:rsidR="007D71EC" w:rsidTr="006D0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sdt>
          <w:sdtPr>
            <w:id w:val="-58021901"/>
            <w:placeholder>
              <w:docPart w:val="39C985508EC74A57A8F77ED0C7BEF631"/>
            </w:placeholder>
            <w:showingPlcHdr/>
            <w:text/>
          </w:sdtPr>
          <w:sdtEndPr/>
          <w:sdtContent>
            <w:tc>
              <w:tcPr>
                <w:tcW w:w="2614" w:type="dxa"/>
                <w:vAlign w:val="center"/>
              </w:tcPr>
              <w:p w:rsidR="007D71EC" w:rsidRPr="0053505F" w:rsidRDefault="006948D6" w:rsidP="00D66F8B">
                <w:pPr>
                  <w:jc w:val="center"/>
                  <w:rPr>
                    <w:b/>
                  </w:rPr>
                </w:pPr>
                <w:r w:rsidRPr="0053505F">
                  <w:rPr>
                    <w:rStyle w:val="PlaceholderText"/>
                  </w:rPr>
                  <w:t xml:space="preserve">Click here to enter </w:t>
                </w:r>
                <w:r w:rsidR="007E4A2E" w:rsidRPr="0053505F">
                  <w:rPr>
                    <w:rStyle w:val="PlaceholderText"/>
                  </w:rPr>
                  <w:t>your name</w:t>
                </w:r>
              </w:p>
            </w:tc>
          </w:sdtContent>
        </w:sdt>
        <w:sdt>
          <w:sdtPr>
            <w:id w:val="2057813473"/>
            <w:placeholder>
              <w:docPart w:val="03CD2C9BE20B40B5A373921A90248509"/>
            </w:placeholder>
            <w:showingPlcHdr/>
            <w:text/>
          </w:sdtPr>
          <w:sdtEndPr/>
          <w:sdtContent>
            <w:tc>
              <w:tcPr>
                <w:tcW w:w="2614" w:type="dxa"/>
                <w:vAlign w:val="center"/>
              </w:tcPr>
              <w:p w:rsidR="007D71EC" w:rsidRPr="0053505F" w:rsidRDefault="006948D6" w:rsidP="00D66F8B">
                <w:pPr>
                  <w:jc w:val="center"/>
                </w:pPr>
                <w:r w:rsidRPr="0053505F">
                  <w:rPr>
                    <w:rStyle w:val="PlaceholderText"/>
                  </w:rPr>
                  <w:t xml:space="preserve">Click here to enter </w:t>
                </w:r>
                <w:r w:rsidR="007E4A2E" w:rsidRPr="0053505F">
                  <w:rPr>
                    <w:rStyle w:val="PlaceholderText"/>
                  </w:rPr>
                  <w:t>company name</w:t>
                </w:r>
              </w:p>
            </w:tc>
          </w:sdtContent>
        </w:sdt>
        <w:sdt>
          <w:sdtPr>
            <w:id w:val="-1049381030"/>
            <w:placeholder>
              <w:docPart w:val="010DA93C74804C0D82EDFA9A517259C1"/>
            </w:placeholder>
            <w:showingPlcHdr/>
            <w:text/>
          </w:sdtPr>
          <w:sdtEndPr/>
          <w:sdtContent>
            <w:tc>
              <w:tcPr>
                <w:tcW w:w="2614" w:type="dxa"/>
                <w:vAlign w:val="center"/>
              </w:tcPr>
              <w:p w:rsidR="007D71EC" w:rsidRPr="0053505F" w:rsidRDefault="006948D6" w:rsidP="00D66F8B">
                <w:pPr>
                  <w:jc w:val="center"/>
                </w:pPr>
                <w:r w:rsidRPr="0053505F">
                  <w:rPr>
                    <w:rStyle w:val="PlaceholderText"/>
                  </w:rPr>
                  <w:t xml:space="preserve">Click here to enter </w:t>
                </w:r>
                <w:r w:rsidR="007E4A2E" w:rsidRPr="0053505F">
                  <w:rPr>
                    <w:rStyle w:val="PlaceholderText"/>
                  </w:rPr>
                  <w:t>phone number</w:t>
                </w:r>
              </w:p>
            </w:tc>
          </w:sdtContent>
        </w:sdt>
        <w:sdt>
          <w:sdtPr>
            <w:id w:val="1249691132"/>
            <w:placeholder>
              <w:docPart w:val="983E4FF98C794D5DA883723F9896CA1D"/>
            </w:placeholder>
            <w:showingPlcHdr/>
            <w:text/>
          </w:sdtPr>
          <w:sdtEndPr/>
          <w:sdtContent>
            <w:tc>
              <w:tcPr>
                <w:tcW w:w="2614" w:type="dxa"/>
                <w:vAlign w:val="center"/>
              </w:tcPr>
              <w:p w:rsidR="007D71EC" w:rsidRPr="0053505F" w:rsidRDefault="006948D6" w:rsidP="00D66F8B">
                <w:pPr>
                  <w:jc w:val="center"/>
                </w:pPr>
                <w:r w:rsidRPr="0053505F">
                  <w:rPr>
                    <w:rStyle w:val="PlaceholderText"/>
                  </w:rPr>
                  <w:t xml:space="preserve">Click here to enter </w:t>
                </w:r>
                <w:r w:rsidR="007E4A2E" w:rsidRPr="0053505F">
                  <w:rPr>
                    <w:rStyle w:val="PlaceholderText"/>
                  </w:rPr>
                  <w:t>e-mail addres</w:t>
                </w:r>
                <w:r w:rsidR="00D66F8B" w:rsidRPr="0053505F">
                  <w:rPr>
                    <w:rStyle w:val="PlaceholderText"/>
                  </w:rPr>
                  <w:t>s</w:t>
                </w:r>
              </w:p>
            </w:tc>
          </w:sdtContent>
        </w:sdt>
      </w:tr>
    </w:tbl>
    <w:tbl>
      <w:tblPr>
        <w:tblStyle w:val="GridTable4-Accent3"/>
        <w:tblpPr w:leftFromText="180" w:rightFromText="180" w:vertAnchor="text" w:horzAnchor="margin" w:tblpY="44"/>
        <w:tblOverlap w:val="never"/>
        <w:tblW w:w="0" w:type="auto"/>
        <w:tblLook w:val="0420" w:firstRow="1" w:lastRow="0" w:firstColumn="0" w:lastColumn="0" w:noHBand="0" w:noVBand="1"/>
      </w:tblPr>
      <w:tblGrid>
        <w:gridCol w:w="1980"/>
        <w:gridCol w:w="1843"/>
        <w:gridCol w:w="2126"/>
        <w:gridCol w:w="4507"/>
      </w:tblGrid>
      <w:tr w:rsidR="00E61C30" w:rsidTr="006D0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vAlign w:val="center"/>
          </w:tcPr>
          <w:p w:rsidR="00E61C30" w:rsidRDefault="00E61C30" w:rsidP="00ED3AB9">
            <w:pPr>
              <w:jc w:val="center"/>
            </w:pPr>
            <w:r>
              <w:t>Date required</w:t>
            </w:r>
          </w:p>
        </w:tc>
        <w:tc>
          <w:tcPr>
            <w:tcW w:w="1843" w:type="dxa"/>
            <w:vAlign w:val="center"/>
          </w:tcPr>
          <w:p w:rsidR="00E61C30" w:rsidRDefault="00E61C30" w:rsidP="00ED3AB9">
            <w:pPr>
              <w:jc w:val="center"/>
            </w:pPr>
            <w:r>
              <w:t>Time required</w:t>
            </w:r>
          </w:p>
        </w:tc>
        <w:tc>
          <w:tcPr>
            <w:tcW w:w="2126" w:type="dxa"/>
            <w:vAlign w:val="center"/>
          </w:tcPr>
          <w:p w:rsidR="00E61C30" w:rsidRDefault="00E61C30" w:rsidP="00E61C30">
            <w:pPr>
              <w:jc w:val="center"/>
            </w:pPr>
            <w:r>
              <w:t>Delivery or Collect?</w:t>
            </w:r>
          </w:p>
        </w:tc>
        <w:tc>
          <w:tcPr>
            <w:tcW w:w="4507" w:type="dxa"/>
            <w:vAlign w:val="center"/>
          </w:tcPr>
          <w:p w:rsidR="00E61C30" w:rsidRDefault="00D66F8B" w:rsidP="00E61C30">
            <w:pPr>
              <w:jc w:val="center"/>
            </w:pPr>
            <w:r>
              <w:t>Delivery address</w:t>
            </w:r>
          </w:p>
        </w:tc>
      </w:tr>
      <w:tr w:rsidR="00E61C30" w:rsidTr="006D0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sdt>
          <w:sdtPr>
            <w:id w:val="2008934598"/>
            <w:placeholder>
              <w:docPart w:val="302DDAF0BAA743F7B14F37F27BE3CB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E61C30" w:rsidRDefault="00E61C30" w:rsidP="00D66F8B">
                <w:pPr>
                  <w:jc w:val="center"/>
                </w:pPr>
                <w:r w:rsidRPr="001E67DA">
                  <w:rPr>
                    <w:rStyle w:val="PlaceholderText"/>
                  </w:rPr>
                  <w:t>Click here to enter a date</w:t>
                </w:r>
              </w:p>
            </w:tc>
          </w:sdtContent>
        </w:sdt>
        <w:sdt>
          <w:sdtPr>
            <w:id w:val="2123412767"/>
            <w:placeholder>
              <w:docPart w:val="F3597BB780FF4EDDA4387F0D881C50B2"/>
            </w:placeholder>
            <w:showingPlcHdr/>
            <w:dropDownList>
              <w:listItem w:value="Choose an item."/>
              <w:listItem w:displayText="7:15-8:00" w:value="7:15-8:00"/>
              <w:listItem w:displayText="8:00-9:00" w:value="8:00-9:00"/>
              <w:listItem w:displayText="9:00-10:00" w:value="9:00-10:00"/>
              <w:listItem w:displayText="10:00-11:00" w:value="10:00-11:00"/>
              <w:listItem w:displayText="11:00-12:00" w:value="11:00-12:00"/>
              <w:listItem w:displayText="12:00-13:00" w:value="12:00-13:00"/>
              <w:listItem w:displayText="13:00-14:00" w:value="13:00-14:00"/>
              <w:listItem w:displayText="14:00-15:00" w:value="14:00-15:00"/>
              <w:listItem w:displayText="15:00-16:30" w:value="15:00-16: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61C30" w:rsidRDefault="00E61C30" w:rsidP="00E61C30">
                <w:pPr>
                  <w:jc w:val="center"/>
                </w:pPr>
                <w:r w:rsidRPr="00521E1F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id w:val="-54630935"/>
            <w:placeholder>
              <w:docPart w:val="129C81E33EF747DC8FF6BDDCFFD8E507"/>
            </w:placeholder>
            <w:showingPlcHdr/>
            <w:dropDownList>
              <w:listItem w:displayText="Collect" w:value="Collect"/>
              <w:listItem w:displayText="Delivery" w:value="Delive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E61C30" w:rsidRDefault="00E61C30" w:rsidP="00E61C30">
                <w:pPr>
                  <w:jc w:val="center"/>
                </w:pPr>
                <w:r w:rsidRPr="00521E1F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option</w:t>
                </w:r>
              </w:p>
            </w:tc>
          </w:sdtContent>
        </w:sdt>
        <w:sdt>
          <w:sdtPr>
            <w:id w:val="-69039558"/>
            <w:placeholder>
              <w:docPart w:val="3A9CAE2B16C840D0B1370935D185B7B0"/>
            </w:placeholder>
            <w:showingPlcHdr/>
            <w:text/>
          </w:sdtPr>
          <w:sdtEndPr/>
          <w:sdtContent>
            <w:tc>
              <w:tcPr>
                <w:tcW w:w="4507" w:type="dxa"/>
                <w:vAlign w:val="center"/>
              </w:tcPr>
              <w:p w:rsidR="00E61C30" w:rsidRDefault="00E61C30" w:rsidP="00D66F8B">
                <w:pPr>
                  <w:jc w:val="center"/>
                </w:pPr>
                <w:r w:rsidRPr="00521E1F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</w:tr>
    </w:tbl>
    <w:p w:rsidR="00FB78F2" w:rsidRDefault="00FB78F2" w:rsidP="00633045"/>
    <w:tbl>
      <w:tblPr>
        <w:tblStyle w:val="GridTable4-Accent3"/>
        <w:tblW w:w="0" w:type="auto"/>
        <w:tblLook w:val="0620" w:firstRow="1" w:lastRow="0" w:firstColumn="0" w:lastColumn="0" w:noHBand="1" w:noVBand="1"/>
      </w:tblPr>
      <w:tblGrid>
        <w:gridCol w:w="3891"/>
        <w:gridCol w:w="711"/>
        <w:gridCol w:w="699"/>
        <w:gridCol w:w="1118"/>
        <w:gridCol w:w="1071"/>
        <w:gridCol w:w="932"/>
        <w:gridCol w:w="932"/>
        <w:gridCol w:w="1102"/>
      </w:tblGrid>
      <w:tr w:rsidR="00E72C3F" w:rsidTr="00331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1" w:type="dxa"/>
            <w:vAlign w:val="center"/>
          </w:tcPr>
          <w:p w:rsidR="00E72C3F" w:rsidRDefault="00E72C3F" w:rsidP="00ED3AB9">
            <w:pPr>
              <w:jc w:val="center"/>
            </w:pPr>
            <w:r>
              <w:t>Material</w:t>
            </w:r>
            <w:r w:rsidR="00BD3DDA">
              <w:br/>
            </w:r>
            <w:r w:rsidR="00BD3DDA" w:rsidRPr="00ED3AB9">
              <w:rPr>
                <w:sz w:val="16"/>
                <w:szCs w:val="16"/>
              </w:rPr>
              <w:t>(</w:t>
            </w:r>
            <w:r w:rsidR="00ED3AB9" w:rsidRPr="00ED3AB9">
              <w:rPr>
                <w:sz w:val="16"/>
                <w:szCs w:val="16"/>
              </w:rPr>
              <w:t>You will receive all</w:t>
            </w:r>
            <w:r w:rsidR="00ED3AB9">
              <w:rPr>
                <w:sz w:val="16"/>
                <w:szCs w:val="16"/>
              </w:rPr>
              <w:t xml:space="preserve"> o</w:t>
            </w:r>
            <w:r w:rsidR="00ED3AB9" w:rsidRPr="00ED3AB9">
              <w:rPr>
                <w:sz w:val="16"/>
                <w:szCs w:val="16"/>
              </w:rPr>
              <w:t>ff</w:t>
            </w:r>
            <w:r w:rsidR="00ED3AB9">
              <w:rPr>
                <w:sz w:val="16"/>
                <w:szCs w:val="16"/>
              </w:rPr>
              <w:t>-c</w:t>
            </w:r>
            <w:r w:rsidR="00ED3AB9" w:rsidRPr="00ED3AB9">
              <w:rPr>
                <w:sz w:val="16"/>
                <w:szCs w:val="16"/>
              </w:rPr>
              <w:t>uts</w:t>
            </w:r>
            <w:r w:rsidR="00BD3DDA" w:rsidRPr="00ED3AB9"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right w:val="single" w:sz="18" w:space="0" w:color="A5A5A5" w:themeColor="accent3"/>
            </w:tcBorders>
            <w:vAlign w:val="center"/>
          </w:tcPr>
          <w:p w:rsidR="00E72C3F" w:rsidRDefault="00E72C3F" w:rsidP="00F76772">
            <w:pPr>
              <w:jc w:val="center"/>
            </w:pPr>
            <w:r>
              <w:t>Thick</w:t>
            </w:r>
            <w:r>
              <w:br/>
              <w:t>(mm)</w:t>
            </w:r>
          </w:p>
        </w:tc>
        <w:tc>
          <w:tcPr>
            <w:tcW w:w="699" w:type="dxa"/>
            <w:tcBorders>
              <w:left w:val="single" w:sz="18" w:space="0" w:color="A5A5A5" w:themeColor="accent3"/>
            </w:tcBorders>
            <w:vAlign w:val="center"/>
          </w:tcPr>
          <w:p w:rsidR="00E72C3F" w:rsidRDefault="00E72C3F" w:rsidP="00F76772">
            <w:pPr>
              <w:jc w:val="center"/>
            </w:pPr>
            <w:r>
              <w:t>Qty</w:t>
            </w:r>
          </w:p>
        </w:tc>
        <w:tc>
          <w:tcPr>
            <w:tcW w:w="1118" w:type="dxa"/>
            <w:vAlign w:val="center"/>
          </w:tcPr>
          <w:p w:rsidR="00E72C3F" w:rsidRDefault="00E72C3F" w:rsidP="00107297">
            <w:pPr>
              <w:jc w:val="center"/>
            </w:pPr>
            <w:r>
              <w:t>Width</w:t>
            </w:r>
            <w:r>
              <w:br/>
              <w:t>(mm)</w:t>
            </w: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  <w:vAlign w:val="center"/>
          </w:tcPr>
          <w:p w:rsidR="00E72C3F" w:rsidRDefault="00E72C3F" w:rsidP="0091363C">
            <w:pPr>
              <w:jc w:val="center"/>
            </w:pPr>
            <w:r>
              <w:t>Length</w:t>
            </w:r>
            <w:r>
              <w:br/>
              <w:t>(mm)</w:t>
            </w:r>
          </w:p>
        </w:tc>
        <w:tc>
          <w:tcPr>
            <w:tcW w:w="932" w:type="dxa"/>
            <w:tcBorders>
              <w:left w:val="single" w:sz="18" w:space="0" w:color="A5A5A5" w:themeColor="accent3"/>
            </w:tcBorders>
            <w:vAlign w:val="center"/>
          </w:tcPr>
          <w:p w:rsidR="00E72C3F" w:rsidRDefault="00E72C3F" w:rsidP="0091363C">
            <w:pPr>
              <w:jc w:val="center"/>
            </w:pPr>
            <w:r>
              <w:t>Edging</w:t>
            </w:r>
            <w:r w:rsidR="00BD3DDA">
              <w:t>*</w:t>
            </w:r>
            <w:r>
              <w:t xml:space="preserve"> Width</w:t>
            </w:r>
          </w:p>
        </w:tc>
        <w:tc>
          <w:tcPr>
            <w:tcW w:w="932" w:type="dxa"/>
            <w:vAlign w:val="center"/>
          </w:tcPr>
          <w:p w:rsidR="00E72C3F" w:rsidRDefault="00E72C3F" w:rsidP="0091363C">
            <w:pPr>
              <w:jc w:val="center"/>
            </w:pPr>
            <w:r>
              <w:t>Edging</w:t>
            </w:r>
            <w:r w:rsidR="00BD3DDA">
              <w:t>*</w:t>
            </w:r>
            <w:r>
              <w:t xml:space="preserve"> Length</w:t>
            </w:r>
          </w:p>
        </w:tc>
        <w:tc>
          <w:tcPr>
            <w:tcW w:w="1102" w:type="dxa"/>
            <w:vAlign w:val="center"/>
          </w:tcPr>
          <w:p w:rsidR="00E72C3F" w:rsidRDefault="00E72C3F" w:rsidP="0091363C">
            <w:pPr>
              <w:jc w:val="center"/>
            </w:pPr>
            <w:r>
              <w:t>Grain Direction</w:t>
            </w:r>
          </w:p>
          <w:p w:rsidR="00E72C3F" w:rsidRPr="00D66F8B" w:rsidRDefault="00E72C3F" w:rsidP="001108B6">
            <w:pPr>
              <w:jc w:val="center"/>
              <w:rPr>
                <w:sz w:val="12"/>
                <w:szCs w:val="12"/>
              </w:rPr>
            </w:pPr>
            <w:r w:rsidRPr="00D66F8B">
              <w:rPr>
                <w:sz w:val="12"/>
                <w:szCs w:val="12"/>
              </w:rPr>
              <w:t xml:space="preserve">L = (Length) </w:t>
            </w:r>
            <w:r>
              <w:rPr>
                <w:sz w:val="12"/>
                <w:szCs w:val="12"/>
              </w:rPr>
              <w:t>*</w:t>
            </w:r>
            <w:r w:rsidRPr="00D66F8B">
              <w:rPr>
                <w:sz w:val="12"/>
                <w:szCs w:val="12"/>
              </w:rPr>
              <w:t>*</w:t>
            </w:r>
            <w:r w:rsidRPr="00D66F8B">
              <w:rPr>
                <w:sz w:val="12"/>
                <w:szCs w:val="12"/>
              </w:rPr>
              <w:br/>
              <w:t>W = (Width)</w:t>
            </w:r>
          </w:p>
        </w:tc>
      </w:tr>
      <w:tr w:rsidR="00E72C3F" w:rsidTr="003319EF">
        <w:tc>
          <w:tcPr>
            <w:tcW w:w="3891" w:type="dxa"/>
          </w:tcPr>
          <w:p w:rsidR="00E72C3F" w:rsidRDefault="00E72C3F" w:rsidP="00431BDB">
            <w:bookmarkStart w:id="0" w:name="_GoBack"/>
            <w:bookmarkEnd w:id="0"/>
          </w:p>
        </w:tc>
        <w:tc>
          <w:tcPr>
            <w:tcW w:w="711" w:type="dxa"/>
            <w:tcBorders>
              <w:top w:val="single" w:sz="4" w:space="0" w:color="A5A5A5" w:themeColor="accent3"/>
              <w:right w:val="single" w:sz="18" w:space="0" w:color="A5A5A5" w:themeColor="accent3"/>
            </w:tcBorders>
          </w:tcPr>
          <w:p w:rsidR="00E72C3F" w:rsidRDefault="00E72C3F" w:rsidP="00431BDB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E72C3F" w:rsidRDefault="00E72C3F" w:rsidP="00431BDB">
            <w:pPr>
              <w:jc w:val="center"/>
            </w:pPr>
          </w:p>
        </w:tc>
        <w:tc>
          <w:tcPr>
            <w:tcW w:w="1118" w:type="dxa"/>
          </w:tcPr>
          <w:p w:rsidR="00E72C3F" w:rsidRDefault="00E72C3F" w:rsidP="00431BDB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E72C3F" w:rsidRDefault="00E72C3F" w:rsidP="00431BDB">
            <w:pPr>
              <w:jc w:val="center"/>
            </w:pPr>
          </w:p>
        </w:tc>
        <w:sdt>
          <w:sdtPr>
            <w:alias w:val="Edging WIDTH*"/>
            <w:tag w:val="Edging WIDTH*"/>
            <w:id w:val="-631936483"/>
            <w:placeholder>
              <w:docPart w:val="F75CC2B56DC447FCA8788AD963A2FF05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E72C3F" w:rsidRDefault="00E72C3F" w:rsidP="00431BDB">
                <w:pPr>
                  <w:jc w:val="center"/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123082213"/>
            <w:placeholder>
              <w:docPart w:val="95CBC1E57867422CA864B3B8C0A34701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E72C3F" w:rsidRDefault="00E72C3F" w:rsidP="00431BDB">
                <w:pPr>
                  <w:jc w:val="center"/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467508600"/>
            <w:placeholder>
              <w:docPart w:val="9F77BD05A71D4F388CE0C0476349438E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E72C3F" w:rsidRDefault="00E72C3F" w:rsidP="00431BDB">
                <w:pPr>
                  <w:jc w:val="center"/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362100581"/>
            <w:placeholder>
              <w:docPart w:val="631DCE09482B44AEB7B0E9D1F6E94AA1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508253926"/>
            <w:placeholder>
              <w:docPart w:val="7F12E8DAC76D46E6AD7EFD13590DE6A8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668084012"/>
            <w:placeholder>
              <w:docPart w:val="BD465D26F05746CFBA775245F6EEAFD4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605555801"/>
            <w:placeholder>
              <w:docPart w:val="0274C4A3D8EC47B6941C4A95A6088A4A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193739466"/>
            <w:placeholder>
              <w:docPart w:val="EC57FCCEC19F4873BA374E0E3AE0284F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457464549"/>
            <w:placeholder>
              <w:docPart w:val="9AF45895F81D420DAA0E85A295F7D0D5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668167450"/>
            <w:placeholder>
              <w:docPart w:val="BFA439F903744C88A497BB0EC61C43C2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462151898"/>
            <w:placeholder>
              <w:docPart w:val="64AAC7475D754C4395C1DC847AF08757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260945181"/>
            <w:placeholder>
              <w:docPart w:val="DA7D24AB4C664F399AC92538EA766660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794481254"/>
            <w:placeholder>
              <w:docPart w:val="0CE6203DEE3F4B1DA3FB88CA1B6F323D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874810971"/>
            <w:placeholder>
              <w:docPart w:val="A53CDCA1A9F746AB85BCCF12A047553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949585188"/>
            <w:placeholder>
              <w:docPart w:val="FFDE3B07C51D49E29E3CECF43473D8A4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843085927"/>
            <w:placeholder>
              <w:docPart w:val="2F4341073F2346329C1E1F4B51E5496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430472281"/>
            <w:placeholder>
              <w:docPart w:val="9AB10EE987E64FA4A188FD209A926D04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859511199"/>
            <w:placeholder>
              <w:docPart w:val="5FCD602A49134FD8BB7AEBACE298B21B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674405683"/>
            <w:placeholder>
              <w:docPart w:val="256B297F776A466591204A750C59AAE1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1962415197"/>
            <w:placeholder>
              <w:docPart w:val="A202AEB870B948DEB826ADBD928097B0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95516478"/>
            <w:placeholder>
              <w:docPart w:val="3D920C2837334B638A911882DF8C0161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893241048"/>
            <w:placeholder>
              <w:docPart w:val="5BBA8488F4CD416E93F7E4CDF1B60729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968128121"/>
            <w:placeholder>
              <w:docPart w:val="186199D1C8E44AA9B5A3FD54EB007DF5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717560181"/>
            <w:placeholder>
              <w:docPart w:val="25192BB967EF4113822C2D96A626EDEC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653444089"/>
            <w:placeholder>
              <w:docPart w:val="0BB4F243FBA140D49B956F536E2B951E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549344671"/>
            <w:placeholder>
              <w:docPart w:val="E5124EE29A4F428A8C65A25FA860F634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408758201"/>
            <w:placeholder>
              <w:docPart w:val="FD9F1E0EAED6480C8420196CAD5A8638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743256219"/>
            <w:placeholder>
              <w:docPart w:val="4D1D9B45753D4DB886383E9B52A665BE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57970114"/>
            <w:placeholder>
              <w:docPart w:val="A30380359C3344FD8E17FD18126768A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011674747"/>
            <w:placeholder>
              <w:docPart w:val="FF4F15FA458140F4B4660968B1985885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2068943499"/>
            <w:placeholder>
              <w:docPart w:val="0E7BF8692BFE4603A5747C45C67BDADD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1146971831"/>
            <w:placeholder>
              <w:docPart w:val="6D975315B18C4BC19261A5FD9184203D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445152541"/>
            <w:placeholder>
              <w:docPart w:val="389323BDBD6240E5B3A1D66E0618BB07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663689403"/>
            <w:placeholder>
              <w:docPart w:val="C1E04ED805E14BE886C187035253393B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235369934"/>
            <w:placeholder>
              <w:docPart w:val="437CF219EC5F4DBF92B76D07B0A63CF8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772606498"/>
            <w:placeholder>
              <w:docPart w:val="9BB18B32ECDD448C8418E8B5740506A7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328288788"/>
            <w:placeholder>
              <w:docPart w:val="822B2519E4C24EDB98453A6515829AF4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879514097"/>
            <w:placeholder>
              <w:docPart w:val="5CD0F3022B8B4A0B9CAEC4E6F430D11C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362705636"/>
            <w:placeholder>
              <w:docPart w:val="CD64E69A7C1B4903846EE30B707C6D82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2054226796"/>
            <w:placeholder>
              <w:docPart w:val="CFA057777254419693DAF4FF6DC41435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250076041"/>
            <w:placeholder>
              <w:docPart w:val="B755586F8E3B481BB9F14C38C680B878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401373504"/>
            <w:placeholder>
              <w:docPart w:val="6C6B39790DDA4E7FAF624F2822729607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38638355"/>
            <w:placeholder>
              <w:docPart w:val="1CC4F5D2FE37493DA245575DB2DDB814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485938887"/>
            <w:placeholder>
              <w:docPart w:val="B15FA6FC2B604D9C8B564E108311DBF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856259698"/>
            <w:placeholder>
              <w:docPart w:val="E72794BC20054FD1A9256F020EB8EB00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977440668"/>
            <w:placeholder>
              <w:docPart w:val="9568B5376E594412888E4E306C59631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1175487228"/>
            <w:placeholder>
              <w:docPart w:val="00FFD6D9E2A04BCFAF303A86224ABA50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652663994"/>
            <w:placeholder>
              <w:docPart w:val="F9B84F9BC34041EEA9E2B3902234C161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771549516"/>
            <w:placeholder>
              <w:docPart w:val="21ED5872C1914A7D942EC9BB5B2582BF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370726120"/>
            <w:placeholder>
              <w:docPart w:val="FCA25AAD47234C3C8B42735432685459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02241462"/>
            <w:placeholder>
              <w:docPart w:val="B9B458FA02F34C28A3FF7BD51F0CFB4C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948498943"/>
            <w:placeholder>
              <w:docPart w:val="44580C5A97F14FD3890F627D63709D2A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115715505"/>
            <w:placeholder>
              <w:docPart w:val="DA93D7DF85704426A9EDCF8FDF3ABECD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723675932"/>
            <w:placeholder>
              <w:docPart w:val="27AF5F72BFA041889F0B90A402AEF52D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525368176"/>
            <w:placeholder>
              <w:docPart w:val="A9D3402D55C84E7EB6A1B688DC464B31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627598102"/>
            <w:placeholder>
              <w:docPart w:val="D139B23F74284D1DA685796168EB3665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221219076"/>
            <w:placeholder>
              <w:docPart w:val="52F8B8B1CE304D759E6E7FC1A24A6E48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65621625"/>
            <w:placeholder>
              <w:docPart w:val="AA3E379DE8C8460DB845E19028FB809E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180708053"/>
            <w:placeholder>
              <w:docPart w:val="4F9D409337464B57959CDC613DBABD9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790252633"/>
            <w:placeholder>
              <w:docPart w:val="3BD124BBFB7E458DB8B7125D65346186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1067792"/>
            <w:placeholder>
              <w:docPart w:val="70E00B3A187D4603B4BB2A0A1C54095E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602500436"/>
            <w:placeholder>
              <w:docPart w:val="4CD0DC7CE62442AB967F1035A210BC7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502943148"/>
            <w:placeholder>
              <w:docPart w:val="B3EE30B93CAC44C190E8926E8B0BF502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3319EF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409194771"/>
            <w:placeholder>
              <w:docPart w:val="3C56E89F850A4218B4590DC731C49B59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366DEE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2086905280"/>
            <w:placeholder>
              <w:docPart w:val="D3C94DCEEB08494D9EF8545A5CC4F75D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C1113D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348948534"/>
            <w:placeholder>
              <w:docPart w:val="A3C42658108E4E70862D3761CB54ED62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2F78A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296BFE" w:rsidTr="00BD3179">
        <w:trPr>
          <w:trHeight w:val="1104"/>
        </w:trPr>
        <w:tc>
          <w:tcPr>
            <w:tcW w:w="10456" w:type="dxa"/>
            <w:gridSpan w:val="8"/>
          </w:tcPr>
          <w:p w:rsidR="00296BFE" w:rsidRPr="00296BFE" w:rsidRDefault="00296BFE" w:rsidP="00296BFE">
            <w:pPr>
              <w:rPr>
                <w:b/>
              </w:rPr>
            </w:pPr>
            <w:r w:rsidRPr="00296BFE">
              <w:rPr>
                <w:b/>
              </w:rPr>
              <w:t>Additional information:</w:t>
            </w:r>
          </w:p>
          <w:p w:rsidR="00296BFE" w:rsidRDefault="00BA4511" w:rsidP="001F14BC">
            <w:pPr>
              <w:jc w:val="center"/>
            </w:pPr>
            <w:sdt>
              <w:sdtPr>
                <w:id w:val="-561796696"/>
                <w:placeholder>
                  <w:docPart w:val="D2D53E63312A4C3683E2D668F6CB5ECC"/>
                </w:placeholder>
                <w:showingPlcHdr/>
                <w:text w:multiLine="1"/>
              </w:sdtPr>
              <w:sdtEndPr/>
              <w:sdtContent>
                <w:r w:rsidR="00296BFE" w:rsidRPr="006D42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2B06" w:rsidRPr="00465765" w:rsidRDefault="00D16401" w:rsidP="00D54750">
      <w:pPr>
        <w:rPr>
          <w:i/>
          <w:sz w:val="16"/>
          <w:szCs w:val="16"/>
        </w:rPr>
      </w:pPr>
      <w:r w:rsidRPr="00D16401">
        <w:rPr>
          <w:i/>
          <w:sz w:val="16"/>
          <w:szCs w:val="16"/>
        </w:rPr>
        <w:t xml:space="preserve">* </w:t>
      </w:r>
      <w:r w:rsidR="00CB6FC2">
        <w:rPr>
          <w:i/>
          <w:sz w:val="16"/>
          <w:szCs w:val="16"/>
        </w:rPr>
        <w:t xml:space="preserve">--- = no edging;   </w:t>
      </w:r>
      <w:r w:rsidR="00BD3DDA">
        <w:rPr>
          <w:i/>
          <w:sz w:val="16"/>
          <w:szCs w:val="16"/>
        </w:rPr>
        <w:t xml:space="preserve"> 1e = edge</w:t>
      </w:r>
      <w:r w:rsidR="00ED3AB9">
        <w:rPr>
          <w:i/>
          <w:sz w:val="16"/>
          <w:szCs w:val="16"/>
        </w:rPr>
        <w:t>d</w:t>
      </w:r>
      <w:r w:rsidR="00BD3DDA">
        <w:rPr>
          <w:i/>
          <w:sz w:val="16"/>
          <w:szCs w:val="16"/>
        </w:rPr>
        <w:t xml:space="preserve"> </w:t>
      </w:r>
      <w:r w:rsidR="00CB6FC2">
        <w:rPr>
          <w:i/>
          <w:sz w:val="16"/>
          <w:szCs w:val="16"/>
        </w:rPr>
        <w:t xml:space="preserve">one side;   </w:t>
      </w:r>
      <w:r w:rsidR="00BD3DDA">
        <w:rPr>
          <w:i/>
          <w:sz w:val="16"/>
          <w:szCs w:val="16"/>
        </w:rPr>
        <w:t xml:space="preserve"> 2e = edge</w:t>
      </w:r>
      <w:r w:rsidR="00ED3AB9">
        <w:rPr>
          <w:i/>
          <w:sz w:val="16"/>
          <w:szCs w:val="16"/>
        </w:rPr>
        <w:t>d</w:t>
      </w:r>
      <w:r w:rsidR="00BD3DDA">
        <w:rPr>
          <w:i/>
          <w:sz w:val="16"/>
          <w:szCs w:val="16"/>
        </w:rPr>
        <w:t xml:space="preserve"> both sides</w:t>
      </w:r>
      <w:r w:rsidR="00465765">
        <w:rPr>
          <w:i/>
          <w:sz w:val="16"/>
          <w:szCs w:val="16"/>
        </w:rPr>
        <w:tab/>
      </w:r>
      <w:r w:rsidRPr="00D16401">
        <w:rPr>
          <w:i/>
          <w:sz w:val="16"/>
          <w:szCs w:val="16"/>
        </w:rPr>
        <w:t>** if no</w:t>
      </w:r>
      <w:r w:rsidR="00BD3DDA">
        <w:rPr>
          <w:i/>
          <w:sz w:val="16"/>
          <w:szCs w:val="16"/>
        </w:rPr>
        <w:t>t selected</w:t>
      </w:r>
      <w:r w:rsidRPr="00D16401">
        <w:rPr>
          <w:i/>
          <w:sz w:val="16"/>
          <w:szCs w:val="16"/>
        </w:rPr>
        <w:t xml:space="preserve"> = </w:t>
      </w:r>
      <w:r w:rsidR="00465765" w:rsidRPr="00465765">
        <w:rPr>
          <w:b/>
          <w:i/>
          <w:sz w:val="16"/>
          <w:szCs w:val="16"/>
          <w:u w:val="single"/>
        </w:rPr>
        <w:t>LENGTH</w:t>
      </w:r>
      <w:r w:rsidR="00465765">
        <w:rPr>
          <w:b/>
          <w:i/>
          <w:sz w:val="16"/>
          <w:szCs w:val="16"/>
        </w:rPr>
        <w:t xml:space="preserve"> </w:t>
      </w:r>
      <w:r w:rsidR="00465765" w:rsidRPr="00465765">
        <w:rPr>
          <w:i/>
          <w:sz w:val="16"/>
          <w:szCs w:val="16"/>
        </w:rPr>
        <w:t>by default</w:t>
      </w:r>
    </w:p>
    <w:tbl>
      <w:tblPr>
        <w:tblStyle w:val="GridTable4-Accent3"/>
        <w:tblW w:w="0" w:type="auto"/>
        <w:tblLook w:val="0620" w:firstRow="1" w:lastRow="0" w:firstColumn="0" w:lastColumn="0" w:noHBand="1" w:noVBand="1"/>
      </w:tblPr>
      <w:tblGrid>
        <w:gridCol w:w="3891"/>
        <w:gridCol w:w="711"/>
        <w:gridCol w:w="699"/>
        <w:gridCol w:w="1118"/>
        <w:gridCol w:w="1071"/>
        <w:gridCol w:w="932"/>
        <w:gridCol w:w="932"/>
        <w:gridCol w:w="1102"/>
      </w:tblGrid>
      <w:tr w:rsidR="00866B4D" w:rsidTr="00866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1" w:type="dxa"/>
            <w:vAlign w:val="center"/>
          </w:tcPr>
          <w:p w:rsidR="00866B4D" w:rsidRDefault="00866B4D" w:rsidP="00690EE2">
            <w:pPr>
              <w:jc w:val="center"/>
            </w:pPr>
            <w:r>
              <w:lastRenderedPageBreak/>
              <w:t>Material</w:t>
            </w:r>
            <w:r>
              <w:br/>
            </w:r>
            <w:r w:rsidRPr="00BD3DDA">
              <w:rPr>
                <w:sz w:val="12"/>
                <w:szCs w:val="12"/>
              </w:rPr>
              <w:t>(Off Cuts will be delivered)</w:t>
            </w:r>
          </w:p>
        </w:tc>
        <w:tc>
          <w:tcPr>
            <w:tcW w:w="711" w:type="dxa"/>
            <w:tcBorders>
              <w:right w:val="single" w:sz="18" w:space="0" w:color="A5A5A5" w:themeColor="accent3"/>
            </w:tcBorders>
            <w:vAlign w:val="center"/>
          </w:tcPr>
          <w:p w:rsidR="00866B4D" w:rsidRDefault="00866B4D" w:rsidP="00690EE2">
            <w:pPr>
              <w:jc w:val="center"/>
            </w:pPr>
            <w:r>
              <w:t>Thick</w:t>
            </w:r>
            <w:r>
              <w:br/>
              <w:t>(mm)</w:t>
            </w:r>
          </w:p>
        </w:tc>
        <w:tc>
          <w:tcPr>
            <w:tcW w:w="699" w:type="dxa"/>
            <w:tcBorders>
              <w:left w:val="single" w:sz="18" w:space="0" w:color="A5A5A5" w:themeColor="accent3"/>
            </w:tcBorders>
            <w:vAlign w:val="center"/>
          </w:tcPr>
          <w:p w:rsidR="00866B4D" w:rsidRDefault="00866B4D" w:rsidP="00690EE2">
            <w:pPr>
              <w:jc w:val="center"/>
            </w:pPr>
            <w:r>
              <w:t>Qty</w:t>
            </w:r>
          </w:p>
        </w:tc>
        <w:tc>
          <w:tcPr>
            <w:tcW w:w="1118" w:type="dxa"/>
            <w:vAlign w:val="center"/>
          </w:tcPr>
          <w:p w:rsidR="00866B4D" w:rsidRDefault="00866B4D" w:rsidP="00690EE2">
            <w:pPr>
              <w:jc w:val="center"/>
            </w:pPr>
            <w:r>
              <w:t>Width</w:t>
            </w:r>
            <w:r>
              <w:br/>
              <w:t>(mm)</w:t>
            </w: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  <w:vAlign w:val="center"/>
          </w:tcPr>
          <w:p w:rsidR="00866B4D" w:rsidRDefault="00866B4D" w:rsidP="00690EE2">
            <w:pPr>
              <w:jc w:val="center"/>
            </w:pPr>
            <w:r>
              <w:t>Length</w:t>
            </w:r>
            <w:r>
              <w:br/>
              <w:t>(mm)</w:t>
            </w:r>
          </w:p>
        </w:tc>
        <w:tc>
          <w:tcPr>
            <w:tcW w:w="932" w:type="dxa"/>
            <w:tcBorders>
              <w:left w:val="single" w:sz="18" w:space="0" w:color="A5A5A5" w:themeColor="accent3"/>
            </w:tcBorders>
            <w:vAlign w:val="center"/>
          </w:tcPr>
          <w:p w:rsidR="00866B4D" w:rsidRDefault="00866B4D" w:rsidP="00690EE2">
            <w:pPr>
              <w:jc w:val="center"/>
            </w:pPr>
            <w:r>
              <w:t>Edging* Width</w:t>
            </w:r>
          </w:p>
        </w:tc>
        <w:tc>
          <w:tcPr>
            <w:tcW w:w="932" w:type="dxa"/>
            <w:vAlign w:val="center"/>
          </w:tcPr>
          <w:p w:rsidR="00866B4D" w:rsidRDefault="00866B4D" w:rsidP="00690EE2">
            <w:pPr>
              <w:jc w:val="center"/>
            </w:pPr>
            <w:r>
              <w:t>Edging* Length</w:t>
            </w:r>
          </w:p>
        </w:tc>
        <w:tc>
          <w:tcPr>
            <w:tcW w:w="1102" w:type="dxa"/>
            <w:vAlign w:val="center"/>
          </w:tcPr>
          <w:p w:rsidR="00866B4D" w:rsidRDefault="00866B4D" w:rsidP="00690EE2">
            <w:pPr>
              <w:jc w:val="center"/>
            </w:pPr>
            <w:r>
              <w:t>Grain Direction</w:t>
            </w:r>
          </w:p>
          <w:p w:rsidR="00866B4D" w:rsidRPr="00D66F8B" w:rsidRDefault="00866B4D" w:rsidP="00690EE2">
            <w:pPr>
              <w:jc w:val="center"/>
              <w:rPr>
                <w:sz w:val="12"/>
                <w:szCs w:val="12"/>
              </w:rPr>
            </w:pPr>
            <w:r w:rsidRPr="00D66F8B">
              <w:rPr>
                <w:sz w:val="12"/>
                <w:szCs w:val="12"/>
              </w:rPr>
              <w:t xml:space="preserve">L = (Length) </w:t>
            </w:r>
            <w:r>
              <w:rPr>
                <w:sz w:val="12"/>
                <w:szCs w:val="12"/>
              </w:rPr>
              <w:t>*</w:t>
            </w:r>
            <w:r w:rsidRPr="00D66F8B">
              <w:rPr>
                <w:sz w:val="12"/>
                <w:szCs w:val="12"/>
              </w:rPr>
              <w:t>*</w:t>
            </w:r>
            <w:r w:rsidRPr="00D66F8B">
              <w:rPr>
                <w:sz w:val="12"/>
                <w:szCs w:val="12"/>
              </w:rPr>
              <w:br/>
              <w:t>W = (Width)</w:t>
            </w:r>
          </w:p>
        </w:tc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top w:val="single" w:sz="4" w:space="0" w:color="A5A5A5" w:themeColor="accent3"/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042281445"/>
            <w:placeholder>
              <w:docPart w:val="03322B563C2245C2AE33D3E67C26A282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2038238922"/>
            <w:placeholder>
              <w:docPart w:val="F90915A4A51149A68EA8420140C384C1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453175020"/>
            <w:placeholder>
              <w:docPart w:val="B0A90AFF049F459280EB208045E70B3C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873930538"/>
            <w:placeholder>
              <w:docPart w:val="A12799039B874514B296BD4561B93717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922147245"/>
            <w:placeholder>
              <w:docPart w:val="E8B34F1D718648CFACF5616D86C14166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873721220"/>
            <w:placeholder>
              <w:docPart w:val="4FEB85F72F274A69A754A34AB431241F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454529467"/>
            <w:placeholder>
              <w:docPart w:val="71EB58AD793B4973ABFFCF44FA5607DD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1361423000"/>
            <w:placeholder>
              <w:docPart w:val="6AC98EA29E294E0696EDA8967AC5F3EA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920259466"/>
            <w:placeholder>
              <w:docPart w:val="056F1808C0D442E8987F7A4497A2EAC0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979727428"/>
            <w:placeholder>
              <w:docPart w:val="786301EEDFD048A1B41760BB0AB1FBD4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499814731"/>
            <w:placeholder>
              <w:docPart w:val="01299ADE658A4798A45BF38E4C07835F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656406454"/>
            <w:placeholder>
              <w:docPart w:val="4386FFF055D2407B8B534AF6126D193B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560980965"/>
            <w:placeholder>
              <w:docPart w:val="9F59C6C780BF4BB78FD39BC4BFC8D6FC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2026447971"/>
            <w:placeholder>
              <w:docPart w:val="BE787327865245E4BCC0F6100A60CB06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341581170"/>
            <w:placeholder>
              <w:docPart w:val="9DC19B11BB974F3CA2E4FCD8EB3DC38D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24604200"/>
            <w:placeholder>
              <w:docPart w:val="4C6CE5DDF2B248C5BB67A2E3FB7CBF5F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307322690"/>
            <w:placeholder>
              <w:docPart w:val="BA66BBB5F62A4491A1CC84B91C9692BC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781852809"/>
            <w:placeholder>
              <w:docPart w:val="6F933ABAEE194DC2BB5B234AF6B46EFC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317330490"/>
            <w:placeholder>
              <w:docPart w:val="A57797D45FB74C37BD7610BF82CFC181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521271466"/>
            <w:placeholder>
              <w:docPart w:val="28DB7A878C944EDEBE73B589D511EE22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967425042"/>
            <w:placeholder>
              <w:docPart w:val="10C5E24522D9424A86F97B4138D6626F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800981878"/>
            <w:placeholder>
              <w:docPart w:val="E54A7BFD65DD44CD874430D8F7769CFB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973251106"/>
            <w:placeholder>
              <w:docPart w:val="686BCB566CDE4380974A0B2FD40B7138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692960561"/>
            <w:placeholder>
              <w:docPart w:val="8D84D0736EE842E4974EE7E10D0E8FCB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872723918"/>
            <w:placeholder>
              <w:docPart w:val="4CF54BF32BBE45FCB380200D7883E1AB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883743434"/>
            <w:placeholder>
              <w:docPart w:val="50C3895BC5A04C4B9202B335012606BC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256828327"/>
            <w:placeholder>
              <w:docPart w:val="198FDC6A140346629D28D20CF6333A90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685790088"/>
            <w:placeholder>
              <w:docPart w:val="5EA753ADCC644F7C9F096CE553EEF9B7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443606630"/>
            <w:placeholder>
              <w:docPart w:val="DA68FD8C9A3240DAA9F510F6FE2CC83D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429088125"/>
            <w:placeholder>
              <w:docPart w:val="77731EB1C91449128DD5A36FF4870F43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793722287"/>
            <w:placeholder>
              <w:docPart w:val="E1EB4144783141A2958E700F97F8DDF5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499384418"/>
            <w:placeholder>
              <w:docPart w:val="6726BDBDF83C4E399FD207536E27EA7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448090669"/>
            <w:placeholder>
              <w:docPart w:val="BACC9A6B40FF49C59EE9F9114D8E15CB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284241360"/>
            <w:placeholder>
              <w:docPart w:val="190EF2CF3EC84C73A6A7713AC73DC039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740523838"/>
            <w:placeholder>
              <w:docPart w:val="5B4C9F3633434936A33FA8088C047416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554658620"/>
            <w:placeholder>
              <w:docPart w:val="55C4D4090E0C4EED91B83E610548927B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892610871"/>
            <w:placeholder>
              <w:docPart w:val="D0B4214DE08A45A58482167CAA9E3381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684165040"/>
            <w:placeholder>
              <w:docPart w:val="BAEF1CCBEEDA40019CC052437976794E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466945111"/>
            <w:placeholder>
              <w:docPart w:val="9D094466E0A047B0A4F866EF6119232F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063020691"/>
            <w:placeholder>
              <w:docPart w:val="9574A64B29A84E4C9485F500B66EC2FB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497733077"/>
            <w:placeholder>
              <w:docPart w:val="655B46B220E742D4AD8922933A5010E2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422224373"/>
            <w:placeholder>
              <w:docPart w:val="0B235C93A76648A0A3AEA83C0AF6014D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926884353"/>
            <w:placeholder>
              <w:docPart w:val="F3B7D2C395E24368AEC66B69C1DE9AFB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1342694682"/>
            <w:placeholder>
              <w:docPart w:val="A3FAC525AC72455A9F9D3FD9C777B35B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735740357"/>
            <w:placeholder>
              <w:docPart w:val="F30F3B3DB508447C80267D119DA5EE06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053224246"/>
            <w:placeholder>
              <w:docPart w:val="B49B68E286B94DBA9D7E0FABD8C03667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1545755603"/>
            <w:placeholder>
              <w:docPart w:val="CF4AF5C544FB4245B26F953FF258F01C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362016646"/>
            <w:placeholder>
              <w:docPart w:val="8AD70F08927845A7B3AA4ED33A1D47E1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293254289"/>
            <w:placeholder>
              <w:docPart w:val="9D58087949DE4DAEB8587933621FF45E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384445318"/>
            <w:placeholder>
              <w:docPart w:val="1119A3DB5CD94B4180C568DDA0DDBFB5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606259675"/>
            <w:placeholder>
              <w:docPart w:val="B95E5597E6454D4780F433BFB824C89C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625425324"/>
            <w:placeholder>
              <w:docPart w:val="508D0EF5D3FB40D486B0091F53BD714C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952429896"/>
            <w:placeholder>
              <w:docPart w:val="DCB31919FC7343FEAB11678CD98780FB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223379917"/>
            <w:placeholder>
              <w:docPart w:val="5B02A0EF4E7545C6B1FED6C56DF98DF7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780255547"/>
            <w:placeholder>
              <w:docPart w:val="76E596BB5056499E86647661C2ACEF8B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25532838"/>
            <w:placeholder>
              <w:docPart w:val="D08BC2B300E148169CF4C41F538CC85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088769617"/>
            <w:placeholder>
              <w:docPart w:val="4681864DC8994FE799D238051B23FD7A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90070864"/>
            <w:placeholder>
              <w:docPart w:val="1B40990D052E47328E397EDC773DCB86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726985407"/>
            <w:placeholder>
              <w:docPart w:val="07A4C9FBE14547BDB321F4742672E696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571880379"/>
            <w:placeholder>
              <w:docPart w:val="80A5E0477E0F49AF870FA8C4910FB7F0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735817555"/>
            <w:placeholder>
              <w:docPart w:val="4906B1F250484B59BF62E2C659327E11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311220413"/>
            <w:placeholder>
              <w:docPart w:val="4212D34BF7DD4A81A50FF8B09263AB8A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547215289"/>
            <w:placeholder>
              <w:docPart w:val="D49B6C6CBE504141BA44B7866DC097E0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236946094"/>
            <w:placeholder>
              <w:docPart w:val="43E11F7F20D7421A8E680AEC4051D4EA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694338168"/>
            <w:placeholder>
              <w:docPart w:val="0B84B76FF9864ED4958106C770D21318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939957698"/>
            <w:placeholder>
              <w:docPart w:val="2275FA7AA90648B9987FA492BF1BD3C6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128894366"/>
            <w:placeholder>
              <w:docPart w:val="D9B69E5D3E3E42F6B457805FAD840DAF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694951206"/>
            <w:placeholder>
              <w:docPart w:val="1D360CC14592406F8694D924B9F1B069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893277833"/>
            <w:placeholder>
              <w:docPart w:val="CA502886A2934E248B3A8F37536BF4CE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884317148"/>
            <w:placeholder>
              <w:docPart w:val="CD96AE5EEEDC47ECA0282B2C91581C81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092509678"/>
            <w:placeholder>
              <w:docPart w:val="6108508DE8F6450A865D1BAB22CD7B7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791659682"/>
            <w:placeholder>
              <w:docPart w:val="803FAF1FE8F84BAA8A29F61A09D86277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535736541"/>
            <w:placeholder>
              <w:docPart w:val="FE00BCB8F8A94468A7BF905FC3B408D0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1444298194"/>
            <w:placeholder>
              <w:docPart w:val="C1029DF914EB4417B77AE7D96CA449D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896611122"/>
            <w:placeholder>
              <w:docPart w:val="4BF045648B914F22951ADBF9223F3025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125849641"/>
            <w:placeholder>
              <w:docPart w:val="B5ABB5DAEB934592BC1E21A03D2A648E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983817001"/>
            <w:placeholder>
              <w:docPart w:val="12DA677B7DC6400FAB97667C9A1BA34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916458849"/>
            <w:placeholder>
              <w:docPart w:val="7E14899DA9B4479EB8CD73C7844B4775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254026459"/>
            <w:placeholder>
              <w:docPart w:val="58DE5652DC0341188DED5E2AE1EE1BBF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811746651"/>
            <w:placeholder>
              <w:docPart w:val="056B738345564EF18692EAAF3488C3F7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98743604"/>
            <w:placeholder>
              <w:docPart w:val="33C8CC088BF04DD0A68EC0F54C87DF43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47659682"/>
            <w:placeholder>
              <w:docPart w:val="86BEE7FC24364922893DAE7D8F095FD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1334986938"/>
            <w:placeholder>
              <w:docPart w:val="CFEF71EDEC3B4E1398B129B56AA71C7E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640605904"/>
            <w:placeholder>
              <w:docPart w:val="B7736A6D69B4487AB4F60A45E6456EE2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037625580"/>
            <w:placeholder>
              <w:docPart w:val="1A268CDF43F743BC86B19ABCA42F563D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490760453"/>
            <w:placeholder>
              <w:docPart w:val="9E3CCE62ECC84D5191A54C7E169C6F22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705872881"/>
            <w:placeholder>
              <w:docPart w:val="BC697CF5A29B40FEA3F68EF9D172D28E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028147071"/>
            <w:placeholder>
              <w:docPart w:val="7A5CBE253D734FBDAC9C7A2D05EF3012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299607632"/>
            <w:placeholder>
              <w:docPart w:val="9414283E2290464A9F55C9185B7BB4BE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375012986"/>
            <w:placeholder>
              <w:docPart w:val="AAB513CE1ACE465C8D4A6D8E19159DFC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006671818"/>
            <w:placeholder>
              <w:docPart w:val="962CF20C3359482789D896BCB7182CF0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779916602"/>
            <w:placeholder>
              <w:docPart w:val="86D0F862F3ED49979A8E222383A0C65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867598548"/>
            <w:placeholder>
              <w:docPart w:val="183099B01B1D42339EF85DDC7ECD7F0C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250661003"/>
            <w:placeholder>
              <w:docPart w:val="18AD89C8E418457ABF9E35BF385190F7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1585067161"/>
            <w:placeholder>
              <w:docPart w:val="C85ABC76CBE24F52A0A7A249BAE69BBA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2084947158"/>
            <w:placeholder>
              <w:docPart w:val="6A5C206C9D1E4B688C547198401E0231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2054303672"/>
            <w:placeholder>
              <w:docPart w:val="2F984218C1424C4084917084D2B43180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201792749"/>
            <w:placeholder>
              <w:docPart w:val="7CE6CE2D2C714F9098F595BBFB48A8D4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379970469"/>
            <w:placeholder>
              <w:docPart w:val="5F3C9975A5844488B583917394ED9B90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913621381"/>
            <w:placeholder>
              <w:docPart w:val="C70AC746F7164892AE5AB589C927FCA5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496193892"/>
            <w:placeholder>
              <w:docPart w:val="E1675A83DC4C4F4EB98C0DB02E420832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57908175"/>
            <w:placeholder>
              <w:docPart w:val="870128D27D3E40B09FF4F89E7CB9D317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214183115"/>
            <w:placeholder>
              <w:docPart w:val="A63E4D2633BD4FE498B230CFD1166EE0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2072537661"/>
            <w:placeholder>
              <w:docPart w:val="EB6DBB1650E74D958809940E753A6772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826485894"/>
            <w:placeholder>
              <w:docPart w:val="CF9D3E7AEF254CA28546B3C6E129EF87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60859618"/>
            <w:placeholder>
              <w:docPart w:val="CA15D1FC5C9746F8B2E0CBDBB67425E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1755035626"/>
            <w:placeholder>
              <w:docPart w:val="327C5B02097F441F926E2360C35035F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924375709"/>
            <w:placeholder>
              <w:docPart w:val="6EA4219212B9492AAA0DA9B252A663A4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2003809333"/>
            <w:placeholder>
              <w:docPart w:val="7FBE8C9E54DE4D599598DDEA54E77A1F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955197800"/>
            <w:placeholder>
              <w:docPart w:val="21360AD9A7CD4013B5EA6A7F105F706E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266744569"/>
            <w:placeholder>
              <w:docPart w:val="3458FC04580F45568ACB7190DC2603E7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115551832"/>
            <w:placeholder>
              <w:docPart w:val="C3818702455D4BA6AB55EE90180C3C09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463074823"/>
            <w:placeholder>
              <w:docPart w:val="A475F9B66C4F4F6CA40CADE1D8AF6B75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517505133"/>
            <w:placeholder>
              <w:docPart w:val="FDDF46CF86F54A47997A93483ADB8640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64064147"/>
            <w:placeholder>
              <w:docPart w:val="C2E99D6EF4CE49E6BBA115582640D765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769204468"/>
            <w:placeholder>
              <w:docPart w:val="B7292A6B38E64DE3A0B9E5C6EF5CB6D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1038047012"/>
            <w:placeholder>
              <w:docPart w:val="33F58341F75B4B32A4DAC4C524834B83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240341399"/>
            <w:placeholder>
              <w:docPart w:val="D758046A6A9449139EE653744F0FE9BD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2576193"/>
            <w:placeholder>
              <w:docPart w:val="B5F826BD3A444EC2A7E530EADA490E88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240605548"/>
            <w:placeholder>
              <w:docPart w:val="F6B3FCDE9940490291CE0AF21BC4969A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272050446"/>
            <w:placeholder>
              <w:docPart w:val="D4EC874A0BB44A938900B9F5384FEA61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1144163357"/>
            <w:placeholder>
              <w:docPart w:val="DF1DA98B30174EAA8FC03AE98BF19368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465662301"/>
            <w:placeholder>
              <w:docPart w:val="A18126A2044949EF9A85EB1C09ECA4BA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732535490"/>
            <w:placeholder>
              <w:docPart w:val="AB71A09D3671402F80B38965054E8F66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1192214494"/>
            <w:placeholder>
              <w:docPart w:val="74F3452FB9D84DE98B3C3FC91E14A8A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1290322801"/>
            <w:placeholder>
              <w:docPart w:val="63C2F90CDC0249A2961AEC392ADC210B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230773058"/>
            <w:placeholder>
              <w:docPart w:val="1A0D753C31E04D7D8B7F6EF731F575D8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211318042"/>
            <w:placeholder>
              <w:docPart w:val="A1437A0E397D4033A00E6D04C1E6249B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828442292"/>
            <w:placeholder>
              <w:docPart w:val="6851934A0D14412BBBBAFF28CEAA6FA0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1953208908"/>
            <w:placeholder>
              <w:docPart w:val="111EB1FC1C774463826A76879529CC23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-295383643"/>
            <w:placeholder>
              <w:docPart w:val="C61554B0505F4145A87076A31CA4425C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237179077"/>
            <w:placeholder>
              <w:docPart w:val="58988E1C73AB414CA3DDA594BEA4E05E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5B3F49" w:rsidTr="00866B4D">
        <w:tc>
          <w:tcPr>
            <w:tcW w:w="3891" w:type="dxa"/>
          </w:tcPr>
          <w:p w:rsidR="005B3F49" w:rsidRDefault="005B3F49" w:rsidP="005B3F49"/>
        </w:tc>
        <w:tc>
          <w:tcPr>
            <w:tcW w:w="71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699" w:type="dxa"/>
            <w:tcBorders>
              <w:lef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tc>
          <w:tcPr>
            <w:tcW w:w="1118" w:type="dxa"/>
          </w:tcPr>
          <w:p w:rsidR="005B3F49" w:rsidRDefault="005B3F49" w:rsidP="005B3F49">
            <w:pPr>
              <w:jc w:val="center"/>
            </w:pPr>
          </w:p>
        </w:tc>
        <w:tc>
          <w:tcPr>
            <w:tcW w:w="1071" w:type="dxa"/>
            <w:tcBorders>
              <w:right w:val="single" w:sz="18" w:space="0" w:color="A5A5A5" w:themeColor="accent3"/>
            </w:tcBorders>
          </w:tcPr>
          <w:p w:rsidR="005B3F49" w:rsidRDefault="005B3F49" w:rsidP="005B3F49">
            <w:pPr>
              <w:jc w:val="center"/>
            </w:pPr>
          </w:p>
        </w:tc>
        <w:sdt>
          <w:sdtPr>
            <w:alias w:val="Edging WIDTH*"/>
            <w:tag w:val="Edging WIDTH*"/>
            <w:id w:val="-1026480565"/>
            <w:placeholder>
              <w:docPart w:val="4E8DBEDA24DE474CB1BB6D5B979588BE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  <w:tcBorders>
                  <w:left w:val="single" w:sz="18" w:space="0" w:color="A5A5A5" w:themeColor="accent3"/>
                </w:tcBorders>
              </w:tcPr>
              <w:p w:rsidR="005B3F49" w:rsidRDefault="005B3F49" w:rsidP="005B3F49">
                <w:pPr>
                  <w:jc w:val="center"/>
                </w:pPr>
                <w:r w:rsidRPr="00BC0A3F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Edging LENGTH*"/>
            <w:tag w:val="Edging LENGTH"/>
            <w:id w:val="564231068"/>
            <w:placeholder>
              <w:docPart w:val="E70CB84039D2448DBC10BE8BED2B1167"/>
            </w:placeholder>
            <w:showingPlcHdr/>
            <w:dropDownList>
              <w:listItem w:displayText="---" w:value="---"/>
              <w:listItem w:displayText="1e" w:value="1e"/>
              <w:listItem w:displayText="2e" w:value="2e"/>
            </w:dropDownList>
          </w:sdtPr>
          <w:sdtEndPr/>
          <w:sdtContent>
            <w:tc>
              <w:tcPr>
                <w:tcW w:w="932" w:type="dxa"/>
              </w:tcPr>
              <w:p w:rsidR="005B3F49" w:rsidRDefault="005B3F49" w:rsidP="005B3F49">
                <w:pPr>
                  <w:jc w:val="center"/>
                </w:pPr>
                <w:r w:rsidRPr="00884C48"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alias w:val="Grain**"/>
            <w:tag w:val="Grain"/>
            <w:id w:val="-52169333"/>
            <w:placeholder>
              <w:docPart w:val="BFFAF7E4AD1A49C6AC7E8D151473B2CD"/>
            </w:placeholder>
            <w:showingPlcHdr/>
            <w:dropDownList>
              <w:listItem w:displayText="L" w:value="L"/>
              <w:listItem w:displayText="W" w:value="W"/>
            </w:dropDownList>
          </w:sdtPr>
          <w:sdtEndPr/>
          <w:sdtContent>
            <w:tc>
              <w:tcPr>
                <w:tcW w:w="1102" w:type="dxa"/>
              </w:tcPr>
              <w:p w:rsidR="005B3F49" w:rsidRDefault="005B3F49" w:rsidP="005B3F49">
                <w:pPr>
                  <w:jc w:val="center"/>
                </w:pPr>
                <w:r w:rsidRPr="00724741">
                  <w:rPr>
                    <w:rStyle w:val="PlaceholderText"/>
                  </w:rPr>
                  <w:t>---</w:t>
                </w:r>
              </w:p>
            </w:tc>
          </w:sdtContent>
        </w:sdt>
      </w:tr>
    </w:tbl>
    <w:p w:rsidR="007F6CA1" w:rsidRPr="00FB78F2" w:rsidRDefault="003319EF" w:rsidP="003319EF">
      <w:r w:rsidRPr="00D16401">
        <w:rPr>
          <w:i/>
          <w:sz w:val="16"/>
          <w:szCs w:val="16"/>
        </w:rPr>
        <w:t xml:space="preserve">* </w:t>
      </w:r>
      <w:r>
        <w:rPr>
          <w:i/>
          <w:sz w:val="16"/>
          <w:szCs w:val="16"/>
        </w:rPr>
        <w:t>--- = no edging;    1e = edge</w:t>
      </w:r>
      <w:r w:rsidR="00ED3AB9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 xml:space="preserve"> one side;    2e = edge</w:t>
      </w:r>
      <w:r w:rsidR="00ED3AB9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 xml:space="preserve"> both sides</w:t>
      </w:r>
      <w:r>
        <w:rPr>
          <w:i/>
          <w:sz w:val="16"/>
          <w:szCs w:val="16"/>
        </w:rPr>
        <w:tab/>
      </w:r>
      <w:r w:rsidRPr="00D16401">
        <w:rPr>
          <w:i/>
          <w:sz w:val="16"/>
          <w:szCs w:val="16"/>
        </w:rPr>
        <w:t>** if no</w:t>
      </w:r>
      <w:r>
        <w:rPr>
          <w:i/>
          <w:sz w:val="16"/>
          <w:szCs w:val="16"/>
        </w:rPr>
        <w:t>t selected</w:t>
      </w:r>
      <w:r w:rsidRPr="00D16401">
        <w:rPr>
          <w:i/>
          <w:sz w:val="16"/>
          <w:szCs w:val="16"/>
        </w:rPr>
        <w:t xml:space="preserve"> = </w:t>
      </w:r>
      <w:r w:rsidRPr="00465765">
        <w:rPr>
          <w:b/>
          <w:i/>
          <w:sz w:val="16"/>
          <w:szCs w:val="16"/>
          <w:u w:val="single"/>
        </w:rPr>
        <w:t>LENGTH</w:t>
      </w:r>
      <w:r>
        <w:rPr>
          <w:b/>
          <w:i/>
          <w:sz w:val="16"/>
          <w:szCs w:val="16"/>
        </w:rPr>
        <w:t xml:space="preserve"> </w:t>
      </w:r>
      <w:r w:rsidRPr="00465765">
        <w:rPr>
          <w:i/>
          <w:sz w:val="16"/>
          <w:szCs w:val="16"/>
        </w:rPr>
        <w:t>by default</w:t>
      </w:r>
    </w:p>
    <w:sectPr w:rsidR="007F6CA1" w:rsidRPr="00FB78F2" w:rsidSect="00D5475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11" w:rsidRDefault="00BA4511" w:rsidP="007E4A2E">
      <w:pPr>
        <w:spacing w:after="0" w:line="240" w:lineRule="auto"/>
      </w:pPr>
      <w:r>
        <w:separator/>
      </w:r>
    </w:p>
  </w:endnote>
  <w:endnote w:type="continuationSeparator" w:id="0">
    <w:p w:rsidR="00BA4511" w:rsidRDefault="00BA4511" w:rsidP="007E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0DF" w:rsidRDefault="00D73D67" w:rsidP="00DE74D0">
    <w:pPr>
      <w:pStyle w:val="Footer"/>
      <w:jc w:val="right"/>
    </w:pPr>
    <w:r>
      <w:t>Please save an</w:t>
    </w:r>
    <w:r w:rsidR="00B27166">
      <w:t>d</w:t>
    </w:r>
    <w:r>
      <w:t xml:space="preserve"> send this file </w:t>
    </w:r>
    <w:r w:rsidR="004E6298">
      <w:t>to</w:t>
    </w:r>
    <w:r>
      <w:t xml:space="preserve">: </w:t>
    </w:r>
    <w:hyperlink r:id="rId1" w:history="1">
      <w:r w:rsidRPr="00521E1F">
        <w:rPr>
          <w:rStyle w:val="Hyperlink"/>
        </w:rPr>
        <w:t>sales@ajferguson.co.uk</w:t>
      </w:r>
    </w:hyperlink>
    <w:r>
      <w:tab/>
    </w:r>
    <w:r w:rsidR="00ED3AB9">
      <w:rPr>
        <w:color w:val="7F7F7F" w:themeColor="background1" w:themeShade="7F"/>
        <w:spacing w:val="60"/>
      </w:rPr>
      <w:t>Page</w:t>
    </w:r>
    <w:r w:rsidR="00ED3AB9">
      <w:t xml:space="preserve"> | </w:t>
    </w:r>
    <w:r w:rsidR="00ED3AB9">
      <w:fldChar w:fldCharType="begin"/>
    </w:r>
    <w:r w:rsidR="00ED3AB9">
      <w:instrText xml:space="preserve"> PAGE   \* MERGEFORMAT </w:instrText>
    </w:r>
    <w:r w:rsidR="00ED3AB9">
      <w:fldChar w:fldCharType="separate"/>
    </w:r>
    <w:r w:rsidR="000905FF" w:rsidRPr="000905FF">
      <w:rPr>
        <w:b/>
        <w:bCs/>
        <w:noProof/>
      </w:rPr>
      <w:t>2</w:t>
    </w:r>
    <w:r w:rsidR="00ED3AB9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7E6E6" w:themeFill="background2"/>
      <w:tblLook w:val="04A0" w:firstRow="1" w:lastRow="0" w:firstColumn="1" w:lastColumn="0" w:noHBand="0" w:noVBand="1"/>
    </w:tblPr>
    <w:tblGrid>
      <w:gridCol w:w="10456"/>
    </w:tblGrid>
    <w:tr w:rsidR="00D54750" w:rsidTr="00975E53">
      <w:trPr>
        <w:trHeight w:val="1124"/>
      </w:trPr>
      <w:tc>
        <w:tcPr>
          <w:tcW w:w="10456" w:type="dxa"/>
          <w:shd w:val="clear" w:color="auto" w:fill="BFBFBF" w:themeFill="background1" w:themeFillShade="BF"/>
        </w:tcPr>
        <w:p w:rsidR="00D54750" w:rsidRDefault="00D54750" w:rsidP="00D54750">
          <w:pPr>
            <w:pStyle w:val="Footer"/>
          </w:pPr>
          <w:r>
            <w:t>Material Used:</w:t>
          </w:r>
        </w:p>
      </w:tc>
    </w:tr>
  </w:tbl>
  <w:p w:rsidR="00D54750" w:rsidRDefault="00D54750" w:rsidP="00D54750">
    <w:pPr>
      <w:pStyle w:val="Footer"/>
      <w:jc w:val="right"/>
    </w:pPr>
    <w:r>
      <w:t>Please save an</w:t>
    </w:r>
    <w:r w:rsidR="00B27166">
      <w:t>d</w:t>
    </w:r>
    <w:r>
      <w:t xml:space="preserve"> send this file </w:t>
    </w:r>
    <w:r w:rsidR="004E6298">
      <w:t>to</w:t>
    </w:r>
    <w:r>
      <w:t xml:space="preserve">: </w:t>
    </w:r>
    <w:hyperlink r:id="rId1" w:history="1">
      <w:r w:rsidRPr="00521E1F">
        <w:rPr>
          <w:rStyle w:val="Hyperlink"/>
        </w:rPr>
        <w:t>sales@ajferguson.co.uk</w:t>
      </w:r>
    </w:hyperlink>
    <w:r>
      <w:tab/>
    </w:r>
    <w:r w:rsidR="00ED3AB9">
      <w:rPr>
        <w:color w:val="7F7F7F" w:themeColor="background1" w:themeShade="7F"/>
        <w:spacing w:val="60"/>
      </w:rPr>
      <w:t>Page</w:t>
    </w:r>
    <w:r w:rsidR="00ED3AB9">
      <w:t xml:space="preserve"> | </w:t>
    </w:r>
    <w:r w:rsidR="00ED3AB9">
      <w:fldChar w:fldCharType="begin"/>
    </w:r>
    <w:r w:rsidR="00ED3AB9">
      <w:instrText xml:space="preserve"> PAGE   \* MERGEFORMAT </w:instrText>
    </w:r>
    <w:r w:rsidR="00ED3AB9">
      <w:fldChar w:fldCharType="separate"/>
    </w:r>
    <w:r w:rsidR="000905FF" w:rsidRPr="000905FF">
      <w:rPr>
        <w:b/>
        <w:bCs/>
        <w:noProof/>
      </w:rPr>
      <w:t>1</w:t>
    </w:r>
    <w:r w:rsidR="00ED3AB9">
      <w:rPr>
        <w:b/>
        <w:bCs/>
        <w:noProof/>
      </w:rPr>
      <w:fldChar w:fldCharType="end"/>
    </w:r>
  </w:p>
  <w:p w:rsidR="00E4465A" w:rsidRDefault="00E44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11" w:rsidRDefault="00BA4511" w:rsidP="007E4A2E">
      <w:pPr>
        <w:spacing w:after="0" w:line="240" w:lineRule="auto"/>
      </w:pPr>
      <w:r>
        <w:separator/>
      </w:r>
    </w:p>
  </w:footnote>
  <w:footnote w:type="continuationSeparator" w:id="0">
    <w:p w:rsidR="00BA4511" w:rsidRDefault="00BA4511" w:rsidP="007E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7E4A2E" w:rsidTr="007E4A2E">
      <w:tc>
        <w:tcPr>
          <w:tcW w:w="5228" w:type="dxa"/>
        </w:tcPr>
        <w:p w:rsidR="007E4A2E" w:rsidRDefault="007E4A2E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FC7E299" wp14:editId="624CF799">
                <wp:extent cx="1801368" cy="38709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white_5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87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CD15B0" w:rsidRDefault="00CD15B0" w:rsidP="007E4A2E">
          <w:pPr>
            <w:pStyle w:val="Header"/>
            <w:jc w:val="right"/>
          </w:pPr>
        </w:p>
      </w:tc>
    </w:tr>
    <w:tr w:rsidR="007E4A2E" w:rsidTr="007E4A2E">
      <w:tc>
        <w:tcPr>
          <w:tcW w:w="5228" w:type="dxa"/>
        </w:tcPr>
        <w:p w:rsidR="007E4A2E" w:rsidRDefault="007E4A2E">
          <w:pPr>
            <w:pStyle w:val="Header"/>
            <w:rPr>
              <w:noProof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51289E" wp14:editId="0090214D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57150</wp:posOffset>
                    </wp:positionV>
                    <wp:extent cx="6505575" cy="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05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300317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.5pt" to="512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" strokecolor="black [3200]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5228" w:type="dxa"/>
        </w:tcPr>
        <w:p w:rsidR="007E4A2E" w:rsidRPr="007E4A2E" w:rsidRDefault="007E4A2E" w:rsidP="007E4A2E">
          <w:pPr>
            <w:pStyle w:val="Header"/>
            <w:jc w:val="right"/>
            <w:rPr>
              <w:b/>
            </w:rPr>
          </w:pPr>
        </w:p>
      </w:tc>
    </w:tr>
  </w:tbl>
  <w:p w:rsidR="007E4A2E" w:rsidRDefault="007E4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54750" w:rsidTr="00975E53">
      <w:tc>
        <w:tcPr>
          <w:tcW w:w="5228" w:type="dxa"/>
        </w:tcPr>
        <w:p w:rsidR="00D54750" w:rsidRDefault="00D54750" w:rsidP="00D54750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F84FD1E" wp14:editId="5BEF6776">
                <wp:extent cx="1801368" cy="38709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white_5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87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F1662" w:rsidRDefault="00EF1662" w:rsidP="00D54750">
          <w:pPr>
            <w:pStyle w:val="Header"/>
          </w:pPr>
        </w:p>
        <w:tbl>
          <w:tblPr>
            <w:tblStyle w:val="GridTable4-Accent3"/>
            <w:tblW w:w="0" w:type="auto"/>
            <w:tblLook w:val="0420" w:firstRow="1" w:lastRow="0" w:firstColumn="0" w:lastColumn="0" w:noHBand="0" w:noVBand="1"/>
          </w:tblPr>
          <w:tblGrid>
            <w:gridCol w:w="1305"/>
            <w:gridCol w:w="1984"/>
          </w:tblGrid>
          <w:tr w:rsidR="00EF1662" w:rsidTr="00EF166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63"/>
            </w:trPr>
            <w:tc>
              <w:tcPr>
                <w:tcW w:w="1305" w:type="dxa"/>
                <w:vAlign w:val="center"/>
              </w:tcPr>
              <w:p w:rsidR="00EF1662" w:rsidRDefault="00ED3AB9" w:rsidP="00EF1662">
                <w:pPr>
                  <w:pStyle w:val="Header"/>
                  <w:jc w:val="center"/>
                </w:pPr>
                <w:r>
                  <w:t>Order</w:t>
                </w:r>
                <w:r w:rsidR="00EF1662">
                  <w:br/>
                  <w:t>Date</w:t>
                </w:r>
              </w:p>
            </w:tc>
            <w:tc>
              <w:tcPr>
                <w:tcW w:w="1984" w:type="dxa"/>
                <w:shd w:val="clear" w:color="auto" w:fill="FFFFFF" w:themeFill="background1"/>
                <w:vAlign w:val="center"/>
              </w:tcPr>
              <w:p w:rsidR="00EF1662" w:rsidRDefault="00EF1662" w:rsidP="0081453C">
                <w:pPr>
                  <w:pStyle w:val="Header"/>
                </w:pPr>
              </w:p>
            </w:tc>
          </w:tr>
        </w:tbl>
        <w:p w:rsidR="0039732A" w:rsidRDefault="0039732A" w:rsidP="0081453C">
          <w:pPr>
            <w:pStyle w:val="Header"/>
          </w:pPr>
        </w:p>
      </w:tc>
      <w:tc>
        <w:tcPr>
          <w:tcW w:w="5228" w:type="dxa"/>
        </w:tcPr>
        <w:p w:rsidR="00D54750" w:rsidRPr="007E4A2E" w:rsidRDefault="00D54750" w:rsidP="00D54750">
          <w:pPr>
            <w:pStyle w:val="Header"/>
            <w:jc w:val="right"/>
            <w:rPr>
              <w:b/>
            </w:rPr>
          </w:pPr>
          <w:r w:rsidRPr="007E4A2E">
            <w:rPr>
              <w:b/>
            </w:rPr>
            <w:t>A J Ferguson</w:t>
          </w:r>
        </w:p>
        <w:p w:rsidR="00D54750" w:rsidRDefault="00ED3AB9" w:rsidP="00D54750">
          <w:pPr>
            <w:pStyle w:val="Header"/>
            <w:jc w:val="right"/>
          </w:pPr>
          <w:r>
            <w:t>4-6 Keith Grove, Shepherd</w:t>
          </w:r>
          <w:r w:rsidR="00D54750">
            <w:t>s Bush</w:t>
          </w:r>
        </w:p>
        <w:p w:rsidR="00D54750" w:rsidRDefault="00D54750" w:rsidP="00D54750">
          <w:pPr>
            <w:pStyle w:val="Header"/>
            <w:jc w:val="right"/>
          </w:pPr>
          <w:r>
            <w:t>W12 9EZ, London, United Kingdom</w:t>
          </w:r>
        </w:p>
        <w:p w:rsidR="00D54750" w:rsidRDefault="00ED3AB9" w:rsidP="00D54750">
          <w:pPr>
            <w:pStyle w:val="Header"/>
            <w:jc w:val="right"/>
          </w:pPr>
          <w:r>
            <w:t>Tel: 020 8743 00</w:t>
          </w:r>
          <w:r w:rsidR="00D54750">
            <w:t>99</w:t>
          </w:r>
        </w:p>
        <w:p w:rsidR="00D54750" w:rsidRDefault="00BA4511" w:rsidP="00D54750">
          <w:pPr>
            <w:pStyle w:val="Header"/>
            <w:jc w:val="right"/>
          </w:pPr>
          <w:hyperlink r:id="rId2" w:history="1">
            <w:r w:rsidR="00D54750" w:rsidRPr="00521E1F">
              <w:rPr>
                <w:rStyle w:val="Hyperlink"/>
              </w:rPr>
              <w:t>www.ajferguson.co.uk</w:t>
            </w:r>
          </w:hyperlink>
        </w:p>
        <w:p w:rsidR="00D54750" w:rsidRDefault="00D54750" w:rsidP="00D54750">
          <w:pPr>
            <w:pStyle w:val="Header"/>
            <w:jc w:val="right"/>
          </w:pPr>
          <w:r>
            <w:t>e-mail: sales@ajferguson.co.uk</w:t>
          </w:r>
        </w:p>
      </w:tc>
    </w:tr>
    <w:tr w:rsidR="00D54750" w:rsidTr="00975E53">
      <w:tc>
        <w:tcPr>
          <w:tcW w:w="5228" w:type="dxa"/>
        </w:tcPr>
        <w:p w:rsidR="00D54750" w:rsidRDefault="00D54750" w:rsidP="00D54750">
          <w:pPr>
            <w:pStyle w:val="Header"/>
            <w:rPr>
              <w:noProof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611055" wp14:editId="48BC4706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57150</wp:posOffset>
                    </wp:positionV>
                    <wp:extent cx="6505575" cy="0"/>
                    <wp:effectExtent l="0" t="0" r="28575" b="1905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05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30CA14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.5pt" to="512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5228" w:type="dxa"/>
        </w:tcPr>
        <w:p w:rsidR="00D54750" w:rsidRPr="007E4A2E" w:rsidRDefault="00D54750" w:rsidP="00D54750">
          <w:pPr>
            <w:pStyle w:val="Header"/>
            <w:jc w:val="right"/>
            <w:rPr>
              <w:b/>
            </w:rPr>
          </w:pPr>
        </w:p>
      </w:tc>
    </w:tr>
  </w:tbl>
  <w:p w:rsidR="00E4465A" w:rsidRDefault="00E44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FF"/>
    <w:rsid w:val="0003101C"/>
    <w:rsid w:val="000905FF"/>
    <w:rsid w:val="000E52B8"/>
    <w:rsid w:val="00107297"/>
    <w:rsid w:val="001108B6"/>
    <w:rsid w:val="001547BA"/>
    <w:rsid w:val="001A3FB2"/>
    <w:rsid w:val="001D0B0C"/>
    <w:rsid w:val="001D26A3"/>
    <w:rsid w:val="001E67DA"/>
    <w:rsid w:val="001F14BC"/>
    <w:rsid w:val="00296BFE"/>
    <w:rsid w:val="002A280E"/>
    <w:rsid w:val="00302E8F"/>
    <w:rsid w:val="003319EF"/>
    <w:rsid w:val="0039732A"/>
    <w:rsid w:val="00431BDB"/>
    <w:rsid w:val="00465765"/>
    <w:rsid w:val="004E6298"/>
    <w:rsid w:val="004F7F9F"/>
    <w:rsid w:val="00523ADB"/>
    <w:rsid w:val="0053505F"/>
    <w:rsid w:val="005504B3"/>
    <w:rsid w:val="005A2A81"/>
    <w:rsid w:val="005B3F49"/>
    <w:rsid w:val="00633035"/>
    <w:rsid w:val="00633045"/>
    <w:rsid w:val="006948D6"/>
    <w:rsid w:val="006D0CBC"/>
    <w:rsid w:val="006F64CC"/>
    <w:rsid w:val="00752D10"/>
    <w:rsid w:val="007820FA"/>
    <w:rsid w:val="007B56CA"/>
    <w:rsid w:val="007C56E4"/>
    <w:rsid w:val="007D1645"/>
    <w:rsid w:val="007D71EC"/>
    <w:rsid w:val="007E4A2E"/>
    <w:rsid w:val="007F6CA1"/>
    <w:rsid w:val="0081453C"/>
    <w:rsid w:val="0082797B"/>
    <w:rsid w:val="00850D8D"/>
    <w:rsid w:val="00866B4D"/>
    <w:rsid w:val="00902473"/>
    <w:rsid w:val="0091363C"/>
    <w:rsid w:val="00985A9E"/>
    <w:rsid w:val="00993D56"/>
    <w:rsid w:val="00A00E3D"/>
    <w:rsid w:val="00A65184"/>
    <w:rsid w:val="00A838CF"/>
    <w:rsid w:val="00A841B5"/>
    <w:rsid w:val="00A873AC"/>
    <w:rsid w:val="00AE7DB2"/>
    <w:rsid w:val="00B27166"/>
    <w:rsid w:val="00B81F3A"/>
    <w:rsid w:val="00BA4511"/>
    <w:rsid w:val="00BB1EF1"/>
    <w:rsid w:val="00BD3DDA"/>
    <w:rsid w:val="00BF6EAA"/>
    <w:rsid w:val="00C32C79"/>
    <w:rsid w:val="00C3712B"/>
    <w:rsid w:val="00C47C8C"/>
    <w:rsid w:val="00C630DF"/>
    <w:rsid w:val="00C80AF7"/>
    <w:rsid w:val="00C8172F"/>
    <w:rsid w:val="00CB6FC2"/>
    <w:rsid w:val="00CB77E2"/>
    <w:rsid w:val="00CD15B0"/>
    <w:rsid w:val="00CE4723"/>
    <w:rsid w:val="00CE5226"/>
    <w:rsid w:val="00CF3485"/>
    <w:rsid w:val="00D12F42"/>
    <w:rsid w:val="00D16401"/>
    <w:rsid w:val="00D54750"/>
    <w:rsid w:val="00D66F8B"/>
    <w:rsid w:val="00D70307"/>
    <w:rsid w:val="00D73D67"/>
    <w:rsid w:val="00DE74D0"/>
    <w:rsid w:val="00E00FD7"/>
    <w:rsid w:val="00E12B06"/>
    <w:rsid w:val="00E4465A"/>
    <w:rsid w:val="00E61C30"/>
    <w:rsid w:val="00E7242C"/>
    <w:rsid w:val="00E72C3F"/>
    <w:rsid w:val="00EC4C8F"/>
    <w:rsid w:val="00ED3AB9"/>
    <w:rsid w:val="00ED7C19"/>
    <w:rsid w:val="00EF1662"/>
    <w:rsid w:val="00F1790E"/>
    <w:rsid w:val="00F51615"/>
    <w:rsid w:val="00F63203"/>
    <w:rsid w:val="00F76772"/>
    <w:rsid w:val="00FB78F2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6DC5C-D1DC-4B4A-90FB-AF295C3F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1B5"/>
    <w:rPr>
      <w:color w:val="808080"/>
    </w:rPr>
  </w:style>
  <w:style w:type="table" w:styleId="TableGrid">
    <w:name w:val="Table Grid"/>
    <w:basedOn w:val="TableNormal"/>
    <w:uiPriority w:val="39"/>
    <w:rsid w:val="00FB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7D71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">
    <w:name w:val="Grid Table 2"/>
    <w:basedOn w:val="TableNormal"/>
    <w:uiPriority w:val="47"/>
    <w:rsid w:val="007D71E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D71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7D71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7D71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7D71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7D71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E67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Calendar4">
    <w:name w:val="Calendar 4"/>
    <w:basedOn w:val="TableNormal"/>
    <w:uiPriority w:val="99"/>
    <w:qFormat/>
    <w:rsid w:val="00633045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6EA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6EA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6EA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6EA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2E"/>
  </w:style>
  <w:style w:type="paragraph" w:styleId="Footer">
    <w:name w:val="footer"/>
    <w:basedOn w:val="Normal"/>
    <w:link w:val="FooterChar"/>
    <w:uiPriority w:val="99"/>
    <w:unhideWhenUsed/>
    <w:rsid w:val="007E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2E"/>
  </w:style>
  <w:style w:type="character" w:styleId="Hyperlink">
    <w:name w:val="Hyperlink"/>
    <w:basedOn w:val="DefaultParagraphFont"/>
    <w:uiPriority w:val="99"/>
    <w:unhideWhenUsed/>
    <w:rsid w:val="00CD15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jferguson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jfergus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jferguson.co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2\Desktop\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C985508EC74A57A8F77ED0C7BE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E33C-1CA4-4E10-AB54-A00D99361CD8}"/>
      </w:docPartPr>
      <w:docPartBody>
        <w:p w:rsidR="00000000" w:rsidRDefault="007A436B">
          <w:pPr>
            <w:pStyle w:val="39C985508EC74A57A8F77ED0C7BEF631"/>
          </w:pPr>
          <w:r w:rsidRPr="0053505F">
            <w:rPr>
              <w:rStyle w:val="PlaceholderText"/>
            </w:rPr>
            <w:t>Click here to enter your name</w:t>
          </w:r>
        </w:p>
      </w:docPartBody>
    </w:docPart>
    <w:docPart>
      <w:docPartPr>
        <w:name w:val="03CD2C9BE20B40B5A373921A9024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3210-58E3-42FA-A85B-E8BF5B5F9DAE}"/>
      </w:docPartPr>
      <w:docPartBody>
        <w:p w:rsidR="00000000" w:rsidRDefault="007A436B">
          <w:pPr>
            <w:pStyle w:val="03CD2C9BE20B40B5A373921A90248509"/>
          </w:pPr>
          <w:r w:rsidRPr="0053505F">
            <w:rPr>
              <w:rStyle w:val="PlaceholderText"/>
            </w:rPr>
            <w:t>Click here to enter company name</w:t>
          </w:r>
        </w:p>
      </w:docPartBody>
    </w:docPart>
    <w:docPart>
      <w:docPartPr>
        <w:name w:val="010DA93C74804C0D82EDFA9A5172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F611-16C3-4EF8-8E91-E2CED240887C}"/>
      </w:docPartPr>
      <w:docPartBody>
        <w:p w:rsidR="00000000" w:rsidRDefault="007A436B">
          <w:pPr>
            <w:pStyle w:val="010DA93C74804C0D82EDFA9A517259C1"/>
          </w:pPr>
          <w:r w:rsidRPr="0053505F">
            <w:rPr>
              <w:rStyle w:val="PlaceholderText"/>
            </w:rPr>
            <w:t>Click here to enter phone number</w:t>
          </w:r>
        </w:p>
      </w:docPartBody>
    </w:docPart>
    <w:docPart>
      <w:docPartPr>
        <w:name w:val="983E4FF98C794D5DA883723F9896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F377-10BB-4B92-BCC2-C3AEDFDB9CDA}"/>
      </w:docPartPr>
      <w:docPartBody>
        <w:p w:rsidR="00000000" w:rsidRDefault="007A436B">
          <w:pPr>
            <w:pStyle w:val="983E4FF98C794D5DA883723F9896CA1D"/>
          </w:pPr>
          <w:r w:rsidRPr="0053505F">
            <w:rPr>
              <w:rStyle w:val="PlaceholderText"/>
            </w:rPr>
            <w:t>Click here to enter e-mail address</w:t>
          </w:r>
        </w:p>
      </w:docPartBody>
    </w:docPart>
    <w:docPart>
      <w:docPartPr>
        <w:name w:val="302DDAF0BAA743F7B14F37F27BE3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06BE-B8F7-427A-9371-383AC51818F1}"/>
      </w:docPartPr>
      <w:docPartBody>
        <w:p w:rsidR="00000000" w:rsidRDefault="007A436B">
          <w:pPr>
            <w:pStyle w:val="302DDAF0BAA743F7B14F37F27BE3CBF7"/>
          </w:pPr>
          <w:r w:rsidRPr="001E67DA">
            <w:rPr>
              <w:rStyle w:val="PlaceholderText"/>
            </w:rPr>
            <w:t>Click here to enter a date</w:t>
          </w:r>
        </w:p>
      </w:docPartBody>
    </w:docPart>
    <w:docPart>
      <w:docPartPr>
        <w:name w:val="F3597BB780FF4EDDA4387F0D881C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C917-73D8-4157-A870-277800251158}"/>
      </w:docPartPr>
      <w:docPartBody>
        <w:p w:rsidR="00000000" w:rsidRDefault="007A436B">
          <w:pPr>
            <w:pStyle w:val="F3597BB780FF4EDDA4387F0D881C50B2"/>
          </w:pPr>
          <w:r w:rsidRPr="00521E1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time</w:t>
          </w:r>
        </w:p>
      </w:docPartBody>
    </w:docPart>
    <w:docPart>
      <w:docPartPr>
        <w:name w:val="129C81E33EF747DC8FF6BDDCFFD8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9921-8662-4E62-A7DB-76543B615CA7}"/>
      </w:docPartPr>
      <w:docPartBody>
        <w:p w:rsidR="00000000" w:rsidRDefault="007A436B">
          <w:pPr>
            <w:pStyle w:val="129C81E33EF747DC8FF6BDDCFFD8E507"/>
          </w:pPr>
          <w:r w:rsidRPr="00521E1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option</w:t>
          </w:r>
        </w:p>
      </w:docPartBody>
    </w:docPart>
    <w:docPart>
      <w:docPartPr>
        <w:name w:val="3A9CAE2B16C840D0B1370935D185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5114-1DC8-490C-BA8A-D9EF9A705EB6}"/>
      </w:docPartPr>
      <w:docPartBody>
        <w:p w:rsidR="00000000" w:rsidRDefault="007A436B">
          <w:pPr>
            <w:pStyle w:val="3A9CAE2B16C840D0B1370935D185B7B0"/>
          </w:pPr>
          <w:r w:rsidRPr="00521E1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</w:p>
      </w:docPartBody>
    </w:docPart>
    <w:docPart>
      <w:docPartPr>
        <w:name w:val="F75CC2B56DC447FCA8788AD963A2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FFA0-24CF-4C60-859F-645C8BC014F5}"/>
      </w:docPartPr>
      <w:docPartBody>
        <w:p w:rsidR="00000000" w:rsidRDefault="007A436B">
          <w:pPr>
            <w:pStyle w:val="F75CC2B56DC447FCA8788AD963A2FF05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95CBC1E57867422CA864B3B8C0A3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CED83-6B40-4B30-BC25-E661CA129E0D}"/>
      </w:docPartPr>
      <w:docPartBody>
        <w:p w:rsidR="00000000" w:rsidRDefault="007A436B">
          <w:pPr>
            <w:pStyle w:val="95CBC1E57867422CA864B3B8C0A3470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9F77BD05A71D4F388CE0C0476349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9A34-A897-4191-81D9-8C8D9DD4C8F3}"/>
      </w:docPartPr>
      <w:docPartBody>
        <w:p w:rsidR="00000000" w:rsidRDefault="007A436B">
          <w:pPr>
            <w:pStyle w:val="9F77BD05A71D4F388CE0C0476349438E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631DCE09482B44AEB7B0E9D1F6E9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5653-4934-4E8A-9A3E-F5DD071C0041}"/>
      </w:docPartPr>
      <w:docPartBody>
        <w:p w:rsidR="00000000" w:rsidRDefault="007A436B">
          <w:pPr>
            <w:pStyle w:val="631DCE09482B44AEB7B0E9D1F6E94AA1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7F12E8DAC76D46E6AD7EFD13590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F476-D29A-4F57-9729-D1687765485E}"/>
      </w:docPartPr>
      <w:docPartBody>
        <w:p w:rsidR="00000000" w:rsidRDefault="007A436B">
          <w:pPr>
            <w:pStyle w:val="7F12E8DAC76D46E6AD7EFD13590DE6A8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BD465D26F05746CFBA775245F6EE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408BB-0034-4FEB-BEA5-ED9914500C22}"/>
      </w:docPartPr>
      <w:docPartBody>
        <w:p w:rsidR="00000000" w:rsidRDefault="007A436B">
          <w:pPr>
            <w:pStyle w:val="BD465D26F05746CFBA775245F6EEAFD4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0274C4A3D8EC47B6941C4A95A608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A9CC-9BFD-4721-B3CF-BEA0E56BC94F}"/>
      </w:docPartPr>
      <w:docPartBody>
        <w:p w:rsidR="00000000" w:rsidRDefault="007A436B">
          <w:pPr>
            <w:pStyle w:val="0274C4A3D8EC47B6941C4A95A6088A4A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EC57FCCEC19F4873BA374E0E3AE0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C810-2F3D-4A48-B5BD-00CFED3C024B}"/>
      </w:docPartPr>
      <w:docPartBody>
        <w:p w:rsidR="00000000" w:rsidRDefault="007A436B">
          <w:pPr>
            <w:pStyle w:val="EC57FCCEC19F4873BA374E0E3AE0284F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9AF45895F81D420DAA0E85A295F7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7D87-FF61-4F30-9238-71A13CF12330}"/>
      </w:docPartPr>
      <w:docPartBody>
        <w:p w:rsidR="00000000" w:rsidRDefault="007A436B">
          <w:pPr>
            <w:pStyle w:val="9AF45895F81D420DAA0E85A295F7D0D5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BFA439F903744C88A497BB0EC61C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9715-F4BD-4DC0-B38D-6B6F1A169D24}"/>
      </w:docPartPr>
      <w:docPartBody>
        <w:p w:rsidR="00000000" w:rsidRDefault="007A436B">
          <w:pPr>
            <w:pStyle w:val="BFA439F903744C88A497BB0EC61C43C2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64AAC7475D754C4395C1DC847AF08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7520-870D-4F66-8E04-26291FD645DA}"/>
      </w:docPartPr>
      <w:docPartBody>
        <w:p w:rsidR="00000000" w:rsidRDefault="007A436B">
          <w:pPr>
            <w:pStyle w:val="64AAC7475D754C4395C1DC847AF08757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DA7D24AB4C664F399AC92538EA76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2A1C-1505-47B1-BA9A-9079902FCF64}"/>
      </w:docPartPr>
      <w:docPartBody>
        <w:p w:rsidR="00000000" w:rsidRDefault="007A436B">
          <w:pPr>
            <w:pStyle w:val="DA7D24AB4C664F399AC92538EA766660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0CE6203DEE3F4B1DA3FB88CA1B6F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1D27-3A99-4B59-9AA5-88126F151C6A}"/>
      </w:docPartPr>
      <w:docPartBody>
        <w:p w:rsidR="00000000" w:rsidRDefault="007A436B">
          <w:pPr>
            <w:pStyle w:val="0CE6203DEE3F4B1DA3FB88CA1B6F323D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A53CDCA1A9F746AB85BCCF12A047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BEC5-A6C7-4605-911D-6D2A9EAE4C99}"/>
      </w:docPartPr>
      <w:docPartBody>
        <w:p w:rsidR="00000000" w:rsidRDefault="007A436B">
          <w:pPr>
            <w:pStyle w:val="A53CDCA1A9F746AB85BCCF12A0475533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FFDE3B07C51D49E29E3CECF43473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60A3-FAD8-46B6-8111-034C080DE2B2}"/>
      </w:docPartPr>
      <w:docPartBody>
        <w:p w:rsidR="00000000" w:rsidRDefault="007A436B">
          <w:pPr>
            <w:pStyle w:val="FFDE3B07C51D49E29E3CECF43473D8A4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2F4341073F2346329C1E1F4B51E54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5FB7-127B-4B97-BF5F-803E6E0A5B41}"/>
      </w:docPartPr>
      <w:docPartBody>
        <w:p w:rsidR="00000000" w:rsidRDefault="007A436B">
          <w:pPr>
            <w:pStyle w:val="2F4341073F2346329C1E1F4B51E54963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9AB10EE987E64FA4A188FD209A92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444E-82C4-40D6-A277-C2BA8F8FFEE3}"/>
      </w:docPartPr>
      <w:docPartBody>
        <w:p w:rsidR="00000000" w:rsidRDefault="007A436B">
          <w:pPr>
            <w:pStyle w:val="9AB10EE987E64FA4A188FD209A926D04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5FCD602A49134FD8BB7AEBACE298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B4B6-DBC6-4660-8AAA-CFBE6B18A6C0}"/>
      </w:docPartPr>
      <w:docPartBody>
        <w:p w:rsidR="00000000" w:rsidRDefault="007A436B">
          <w:pPr>
            <w:pStyle w:val="5FCD602A49134FD8BB7AEBACE298B21B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256B297F776A466591204A750C59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0A212-4D91-46B2-AB5C-365C35C6C7F0}"/>
      </w:docPartPr>
      <w:docPartBody>
        <w:p w:rsidR="00000000" w:rsidRDefault="007A436B">
          <w:pPr>
            <w:pStyle w:val="256B297F776A466591204A750C59AAE1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A202AEB870B948DEB826ADBD9280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92A7A-37B0-4DBA-B166-D9B107C9C969}"/>
      </w:docPartPr>
      <w:docPartBody>
        <w:p w:rsidR="00000000" w:rsidRDefault="007A436B">
          <w:pPr>
            <w:pStyle w:val="A202AEB870B948DEB826ADBD928097B0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3D920C2837334B638A911882DF8C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3E63-160D-49FE-B51D-C4AA26EE9F3C}"/>
      </w:docPartPr>
      <w:docPartBody>
        <w:p w:rsidR="00000000" w:rsidRDefault="007A436B">
          <w:pPr>
            <w:pStyle w:val="3D920C2837334B638A911882DF8C0161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5BBA8488F4CD416E93F7E4CDF1B6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597E-FF11-4637-A25E-0ACD249C7510}"/>
      </w:docPartPr>
      <w:docPartBody>
        <w:p w:rsidR="00000000" w:rsidRDefault="007A436B">
          <w:pPr>
            <w:pStyle w:val="5BBA8488F4CD416E93F7E4CDF1B60729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186199D1C8E44AA9B5A3FD54EB00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BD0F-23F1-4D9D-9E26-BB23C534876C}"/>
      </w:docPartPr>
      <w:docPartBody>
        <w:p w:rsidR="00000000" w:rsidRDefault="007A436B">
          <w:pPr>
            <w:pStyle w:val="186199D1C8E44AA9B5A3FD54EB007DF5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25192BB967EF4113822C2D96A626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B95F-359F-4350-BF17-CB6C701DA252}"/>
      </w:docPartPr>
      <w:docPartBody>
        <w:p w:rsidR="00000000" w:rsidRDefault="007A436B">
          <w:pPr>
            <w:pStyle w:val="25192BB967EF4113822C2D96A626EDEC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0BB4F243FBA140D49B956F536E2B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0B82-65E9-4EF7-90E7-0B54004ED289}"/>
      </w:docPartPr>
      <w:docPartBody>
        <w:p w:rsidR="00000000" w:rsidRDefault="007A436B">
          <w:pPr>
            <w:pStyle w:val="0BB4F243FBA140D49B956F536E2B951E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E5124EE29A4F428A8C65A25FA860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1965-068C-4914-876B-D79C9C709107}"/>
      </w:docPartPr>
      <w:docPartBody>
        <w:p w:rsidR="00000000" w:rsidRDefault="007A436B">
          <w:pPr>
            <w:pStyle w:val="E5124EE29A4F428A8C65A25FA860F634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FD9F1E0EAED6480C8420196CAD5A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BD74-C4C8-432A-BB6C-A59F370B7953}"/>
      </w:docPartPr>
      <w:docPartBody>
        <w:p w:rsidR="00000000" w:rsidRDefault="007A436B">
          <w:pPr>
            <w:pStyle w:val="FD9F1E0EAED6480C8420196CAD5A8638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4D1D9B45753D4DB886383E9B52A6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F28E-119E-4A15-8365-9AE459F6CA85}"/>
      </w:docPartPr>
      <w:docPartBody>
        <w:p w:rsidR="00000000" w:rsidRDefault="007A436B">
          <w:pPr>
            <w:pStyle w:val="4D1D9B45753D4DB886383E9B52A665BE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A30380359C3344FD8E17FD181267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C408-34B3-4421-B3F0-77EB888B699B}"/>
      </w:docPartPr>
      <w:docPartBody>
        <w:p w:rsidR="00000000" w:rsidRDefault="007A436B">
          <w:pPr>
            <w:pStyle w:val="A30380359C3344FD8E17FD18126768A3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FF4F15FA458140F4B4660968B1985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7321-F54B-4AC5-AFC5-E2F23D42BA1D}"/>
      </w:docPartPr>
      <w:docPartBody>
        <w:p w:rsidR="00000000" w:rsidRDefault="007A436B">
          <w:pPr>
            <w:pStyle w:val="FF4F15FA458140F4B4660968B1985885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0E7BF8692BFE4603A5747C45C67B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E17B-B827-4B48-9F0D-874809E97880}"/>
      </w:docPartPr>
      <w:docPartBody>
        <w:p w:rsidR="00000000" w:rsidRDefault="007A436B">
          <w:pPr>
            <w:pStyle w:val="0E7BF8692BFE4603A5747C45C67BDADD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6D975315B18C4BC19261A5FD9184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AD42-9039-4323-A58D-203CF6E0772E}"/>
      </w:docPartPr>
      <w:docPartBody>
        <w:p w:rsidR="00000000" w:rsidRDefault="007A436B">
          <w:pPr>
            <w:pStyle w:val="6D975315B18C4BC19261A5FD9184203D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389323BDBD6240E5B3A1D66E0618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CD40-C526-4950-B42F-BC450ABE560A}"/>
      </w:docPartPr>
      <w:docPartBody>
        <w:p w:rsidR="00000000" w:rsidRDefault="007A436B">
          <w:pPr>
            <w:pStyle w:val="389323BDBD6240E5B3A1D66E0618BB07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C1E04ED805E14BE886C187035253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3357-2433-4280-AB66-D8A62EE6625D}"/>
      </w:docPartPr>
      <w:docPartBody>
        <w:p w:rsidR="00000000" w:rsidRDefault="007A436B">
          <w:pPr>
            <w:pStyle w:val="C1E04ED805E14BE886C187035253393B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437CF219EC5F4DBF92B76D07B0A6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E09F-9103-47ED-8036-262FA70442A3}"/>
      </w:docPartPr>
      <w:docPartBody>
        <w:p w:rsidR="00000000" w:rsidRDefault="007A436B">
          <w:pPr>
            <w:pStyle w:val="437CF219EC5F4DBF92B76D07B0A63CF8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9BB18B32ECDD448C8418E8B57405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211B-CFC6-4911-AD65-CD2933B1D598}"/>
      </w:docPartPr>
      <w:docPartBody>
        <w:p w:rsidR="00000000" w:rsidRDefault="007A436B">
          <w:pPr>
            <w:pStyle w:val="9BB18B32ECDD448C8418E8B5740506A7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822B2519E4C24EDB98453A651582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7490-2D63-47C5-8801-0BAA18DB3922}"/>
      </w:docPartPr>
      <w:docPartBody>
        <w:p w:rsidR="00000000" w:rsidRDefault="007A436B">
          <w:pPr>
            <w:pStyle w:val="822B2519E4C24EDB98453A6515829AF4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5CD0F3022B8B4A0B9CAEC4E6F430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5ECB-3C75-4E54-AA35-0118DD03AC41}"/>
      </w:docPartPr>
      <w:docPartBody>
        <w:p w:rsidR="00000000" w:rsidRDefault="007A436B">
          <w:pPr>
            <w:pStyle w:val="5CD0F3022B8B4A0B9CAEC4E6F430D11C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CD64E69A7C1B4903846EE30B707C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45E9-E65C-46EA-AE2C-DC36D5E3B85D}"/>
      </w:docPartPr>
      <w:docPartBody>
        <w:p w:rsidR="00000000" w:rsidRDefault="007A436B">
          <w:pPr>
            <w:pStyle w:val="CD64E69A7C1B4903846EE30B707C6D82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CFA057777254419693DAF4FF6DC4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D4ED-87BC-4DED-BE5F-7397EAD2DDD1}"/>
      </w:docPartPr>
      <w:docPartBody>
        <w:p w:rsidR="00000000" w:rsidRDefault="007A436B">
          <w:pPr>
            <w:pStyle w:val="CFA057777254419693DAF4FF6DC41435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B755586F8E3B481BB9F14C38C680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4DFD-47D0-4A68-AF35-54DDEA854A65}"/>
      </w:docPartPr>
      <w:docPartBody>
        <w:p w:rsidR="00000000" w:rsidRDefault="007A436B">
          <w:pPr>
            <w:pStyle w:val="B755586F8E3B481BB9F14C38C680B878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6C6B39790DDA4E7FAF624F282272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E873-B47E-4CEB-9921-48DC912920F2}"/>
      </w:docPartPr>
      <w:docPartBody>
        <w:p w:rsidR="00000000" w:rsidRDefault="007A436B">
          <w:pPr>
            <w:pStyle w:val="6C6B39790DDA4E7FAF624F2822729607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1CC4F5D2FE37493DA245575DB2DD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49F2-A397-4F24-A4BD-96AEF2E3352B}"/>
      </w:docPartPr>
      <w:docPartBody>
        <w:p w:rsidR="00000000" w:rsidRDefault="007A436B">
          <w:pPr>
            <w:pStyle w:val="1CC4F5D2FE37493DA245575DB2DDB814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B15FA6FC2B604D9C8B564E108311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A37C-468F-4DDE-BD48-7A919B0C7C65}"/>
      </w:docPartPr>
      <w:docPartBody>
        <w:p w:rsidR="00000000" w:rsidRDefault="007A436B">
          <w:pPr>
            <w:pStyle w:val="B15FA6FC2B604D9C8B564E108311DBF3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E72794BC20054FD1A9256F020EB8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8F2D-4345-450C-B840-1733D962DFA0}"/>
      </w:docPartPr>
      <w:docPartBody>
        <w:p w:rsidR="00000000" w:rsidRDefault="007A436B">
          <w:pPr>
            <w:pStyle w:val="E72794BC20054FD1A9256F020EB8EB00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9568B5376E594412888E4E306C59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E26C-FA0E-461C-A37B-D014AE038C1D}"/>
      </w:docPartPr>
      <w:docPartBody>
        <w:p w:rsidR="00000000" w:rsidRDefault="007A436B">
          <w:pPr>
            <w:pStyle w:val="9568B5376E594412888E4E306C596313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00FFD6D9E2A04BCFAF303A86224A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A022-33DA-48EA-9F2E-EF4D2D9A233B}"/>
      </w:docPartPr>
      <w:docPartBody>
        <w:p w:rsidR="00000000" w:rsidRDefault="007A436B">
          <w:pPr>
            <w:pStyle w:val="00FFD6D9E2A04BCFAF303A86224ABA50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F9B84F9BC34041EEA9E2B3902234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2081-1954-4798-AAA9-CB46C0C0CB7C}"/>
      </w:docPartPr>
      <w:docPartBody>
        <w:p w:rsidR="00000000" w:rsidRDefault="007A436B">
          <w:pPr>
            <w:pStyle w:val="F9B84F9BC34041EEA9E2B3902234C161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21ED5872C1914A7D942EC9BB5B25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0C3D-4DCD-4059-9F1F-697BF69C26A0}"/>
      </w:docPartPr>
      <w:docPartBody>
        <w:p w:rsidR="00000000" w:rsidRDefault="007A436B">
          <w:pPr>
            <w:pStyle w:val="21ED5872C1914A7D942EC9BB5B2582BF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FCA25AAD47234C3C8B4273543268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7EDB-EC89-4EA4-B807-08CC2C11AFD6}"/>
      </w:docPartPr>
      <w:docPartBody>
        <w:p w:rsidR="00000000" w:rsidRDefault="007A436B">
          <w:pPr>
            <w:pStyle w:val="FCA25AAD47234C3C8B42735432685459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B9B458FA02F34C28A3FF7BD51F0C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F565-D4DC-4A87-B1E4-5D7BF7D2BE85}"/>
      </w:docPartPr>
      <w:docPartBody>
        <w:p w:rsidR="00000000" w:rsidRDefault="007A436B">
          <w:pPr>
            <w:pStyle w:val="B9B458FA02F34C28A3FF7BD51F0CFB4C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44580C5A97F14FD3890F627D6370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AEC4-CA18-4D42-8BBD-71EDB66B94C0}"/>
      </w:docPartPr>
      <w:docPartBody>
        <w:p w:rsidR="00000000" w:rsidRDefault="007A436B">
          <w:pPr>
            <w:pStyle w:val="44580C5A97F14FD3890F627D63709D2A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DA93D7DF85704426A9EDCF8FDF3A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14F3-4E61-4AE9-90D6-01F035731B06}"/>
      </w:docPartPr>
      <w:docPartBody>
        <w:p w:rsidR="00000000" w:rsidRDefault="007A436B">
          <w:pPr>
            <w:pStyle w:val="DA93D7DF85704426A9EDCF8FDF3ABECD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27AF5F72BFA041889F0B90A402AE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4248-C3EE-4043-BCA1-BF88E7DC18CA}"/>
      </w:docPartPr>
      <w:docPartBody>
        <w:p w:rsidR="00000000" w:rsidRDefault="007A436B">
          <w:pPr>
            <w:pStyle w:val="27AF5F72BFA041889F0B90A402AEF52D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A9D3402D55C84E7EB6A1B688DC46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5D62-BA21-4A6A-BCFD-D3E8E177329A}"/>
      </w:docPartPr>
      <w:docPartBody>
        <w:p w:rsidR="00000000" w:rsidRDefault="007A436B">
          <w:pPr>
            <w:pStyle w:val="A9D3402D55C84E7EB6A1B688DC464B31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D139B23F74284D1DA685796168EB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639AC-3AD2-42A5-8CFA-DE98A14F9215}"/>
      </w:docPartPr>
      <w:docPartBody>
        <w:p w:rsidR="00000000" w:rsidRDefault="007A436B">
          <w:pPr>
            <w:pStyle w:val="D139B23F74284D1DA685796168EB3665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52F8B8B1CE304D759E6E7FC1A24A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CE831-CA1E-4FC3-AA7A-5A7459B2AE4A}"/>
      </w:docPartPr>
      <w:docPartBody>
        <w:p w:rsidR="00000000" w:rsidRDefault="007A436B">
          <w:pPr>
            <w:pStyle w:val="52F8B8B1CE304D759E6E7FC1A24A6E48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AA3E379DE8C8460DB845E19028FB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31E6-8618-4779-94AE-27DB8C9A0435}"/>
      </w:docPartPr>
      <w:docPartBody>
        <w:p w:rsidR="00000000" w:rsidRDefault="007A436B">
          <w:pPr>
            <w:pStyle w:val="AA3E379DE8C8460DB845E19028FB809E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4F9D409337464B57959CDC613DBA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BA7B-B7EE-4C5F-AF70-0745CB42A02C}"/>
      </w:docPartPr>
      <w:docPartBody>
        <w:p w:rsidR="00000000" w:rsidRDefault="007A436B">
          <w:pPr>
            <w:pStyle w:val="4F9D409337464B57959CDC613DBABD93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3BD124BBFB7E458DB8B7125D6534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4970-B2BC-4C43-B03F-925D3660800E}"/>
      </w:docPartPr>
      <w:docPartBody>
        <w:p w:rsidR="00000000" w:rsidRDefault="007A436B">
          <w:pPr>
            <w:pStyle w:val="3BD124BBFB7E458DB8B7125D65346186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70E00B3A187D4603B4BB2A0A1C54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1509-F7C6-4DB4-B705-8F22F4141BC6}"/>
      </w:docPartPr>
      <w:docPartBody>
        <w:p w:rsidR="00000000" w:rsidRDefault="007A436B">
          <w:pPr>
            <w:pStyle w:val="70E00B3A187D4603B4BB2A0A1C54095E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4CD0DC7CE62442AB967F1035A210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1E3A-D019-4690-A91B-3E6890514E87}"/>
      </w:docPartPr>
      <w:docPartBody>
        <w:p w:rsidR="00000000" w:rsidRDefault="007A436B">
          <w:pPr>
            <w:pStyle w:val="4CD0DC7CE62442AB967F1035A210BC73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B3EE30B93CAC44C190E8926E8B0B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6CA1-99A5-4BFE-AD5D-D3C2E420E573}"/>
      </w:docPartPr>
      <w:docPartBody>
        <w:p w:rsidR="00000000" w:rsidRDefault="007A436B">
          <w:pPr>
            <w:pStyle w:val="B3EE30B93CAC44C190E8926E8B0BF502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3C56E89F850A4218B4590DC731C4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6E9F-DFBF-4118-B81E-329343C017A8}"/>
      </w:docPartPr>
      <w:docPartBody>
        <w:p w:rsidR="00000000" w:rsidRDefault="007A436B">
          <w:pPr>
            <w:pStyle w:val="3C56E89F850A4218B4590DC731C49B59"/>
          </w:pPr>
          <w:r w:rsidRPr="00366DEE">
            <w:rPr>
              <w:rStyle w:val="PlaceholderText"/>
            </w:rPr>
            <w:t>---</w:t>
          </w:r>
        </w:p>
      </w:docPartBody>
    </w:docPart>
    <w:docPart>
      <w:docPartPr>
        <w:name w:val="D3C94DCEEB08494D9EF8545A5CC4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5E87-1936-4DE5-952B-16B33DA7CBCE}"/>
      </w:docPartPr>
      <w:docPartBody>
        <w:p w:rsidR="00000000" w:rsidRDefault="007A436B">
          <w:pPr>
            <w:pStyle w:val="D3C94DCEEB08494D9EF8545A5CC4F75D"/>
          </w:pPr>
          <w:r w:rsidRPr="00C1113D">
            <w:rPr>
              <w:rStyle w:val="PlaceholderText"/>
            </w:rPr>
            <w:t>---</w:t>
          </w:r>
        </w:p>
      </w:docPartBody>
    </w:docPart>
    <w:docPart>
      <w:docPartPr>
        <w:name w:val="A3C42658108E4E70862D3761CB54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6B59-70B9-4565-804E-CD0F88FF89E6}"/>
      </w:docPartPr>
      <w:docPartBody>
        <w:p w:rsidR="00000000" w:rsidRDefault="007A436B">
          <w:pPr>
            <w:pStyle w:val="A3C42658108E4E70862D3761CB54ED62"/>
          </w:pPr>
          <w:r w:rsidRPr="002F78A1">
            <w:rPr>
              <w:rStyle w:val="PlaceholderText"/>
            </w:rPr>
            <w:t>---</w:t>
          </w:r>
        </w:p>
      </w:docPartBody>
    </w:docPart>
    <w:docPart>
      <w:docPartPr>
        <w:name w:val="D2D53E63312A4C3683E2D668F6CB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3592-1D8C-433F-952A-0CD011B0CC96}"/>
      </w:docPartPr>
      <w:docPartBody>
        <w:p w:rsidR="00000000" w:rsidRDefault="007A436B">
          <w:pPr>
            <w:pStyle w:val="D2D53E63312A4C3683E2D668F6CB5ECC"/>
          </w:pPr>
          <w:r w:rsidRPr="006D4273">
            <w:rPr>
              <w:rStyle w:val="PlaceholderText"/>
            </w:rPr>
            <w:t xml:space="preserve">Click </w:t>
          </w:r>
          <w:r w:rsidRPr="006D4273">
            <w:rPr>
              <w:rStyle w:val="PlaceholderText"/>
            </w:rPr>
            <w:t>here to enter text.</w:t>
          </w:r>
        </w:p>
      </w:docPartBody>
    </w:docPart>
    <w:docPart>
      <w:docPartPr>
        <w:name w:val="03322B563C2245C2AE33D3E67C26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7A7E-F965-4454-8B9A-F9731470CF5A}"/>
      </w:docPartPr>
      <w:docPartBody>
        <w:p w:rsidR="00000000" w:rsidRDefault="007A436B">
          <w:pPr>
            <w:pStyle w:val="03322B563C2245C2AE33D3E67C26A282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F90915A4A51149A68EA8420140C3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8743-C736-4ED1-8C73-C1D8E3ED9B2A}"/>
      </w:docPartPr>
      <w:docPartBody>
        <w:p w:rsidR="00000000" w:rsidRDefault="007A436B">
          <w:pPr>
            <w:pStyle w:val="F90915A4A51149A68EA8420140C384C1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B0A90AFF049F459280EB208045E7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5732-E63E-4F74-9B11-45C433C516F1}"/>
      </w:docPartPr>
      <w:docPartBody>
        <w:p w:rsidR="00000000" w:rsidRDefault="007A436B">
          <w:pPr>
            <w:pStyle w:val="B0A90AFF049F459280EB208045E70B3C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A12799039B874514B296BD4561B9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8FBE-83CC-4147-AF11-E2E8CB490E99}"/>
      </w:docPartPr>
      <w:docPartBody>
        <w:p w:rsidR="00000000" w:rsidRDefault="007A436B">
          <w:pPr>
            <w:pStyle w:val="A12799039B874514B296BD4561B93717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E8B34F1D718648CFACF5616D86C1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87EB-8D4E-4677-AD4F-98D5BB1E7A8B}"/>
      </w:docPartPr>
      <w:docPartBody>
        <w:p w:rsidR="00000000" w:rsidRDefault="007A436B">
          <w:pPr>
            <w:pStyle w:val="E8B34F1D718648CFACF5616D86C14166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4FEB85F72F274A69A754A34AB431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6F18-7462-4603-A9B7-7CAE15B6D8E6}"/>
      </w:docPartPr>
      <w:docPartBody>
        <w:p w:rsidR="00000000" w:rsidRDefault="007A436B">
          <w:pPr>
            <w:pStyle w:val="4FEB85F72F274A69A754A34AB431241F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71EB58AD793B4973ABFFCF44FA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6829-A2B5-454F-B5E0-E8E05185E58B}"/>
      </w:docPartPr>
      <w:docPartBody>
        <w:p w:rsidR="00000000" w:rsidRDefault="007A436B">
          <w:pPr>
            <w:pStyle w:val="71EB58AD793B4973ABFFCF44FA5607DD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6AC98EA29E294E0696EDA8967AC5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84F4-ECD2-45A7-A28C-9B363C67DC0A}"/>
      </w:docPartPr>
      <w:docPartBody>
        <w:p w:rsidR="00000000" w:rsidRDefault="007A436B">
          <w:pPr>
            <w:pStyle w:val="6AC98EA29E294E0696EDA8967AC5F3EA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056F1808C0D442E8987F7A4497A2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5906-5B36-4ECC-BB72-45D80439EB62}"/>
      </w:docPartPr>
      <w:docPartBody>
        <w:p w:rsidR="00000000" w:rsidRDefault="007A436B">
          <w:pPr>
            <w:pStyle w:val="056F1808C0D442E8987F7A4497A2EAC0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786301EEDFD048A1B41760BB0AB1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4354-F20F-41E3-8BBE-B01114954841}"/>
      </w:docPartPr>
      <w:docPartBody>
        <w:p w:rsidR="00000000" w:rsidRDefault="007A436B">
          <w:pPr>
            <w:pStyle w:val="786301EEDFD048A1B41760BB0AB1FBD4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01299ADE658A4798A45BF38E4C07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6B1C-63E8-460B-9DDB-1F73C3EF3619}"/>
      </w:docPartPr>
      <w:docPartBody>
        <w:p w:rsidR="00000000" w:rsidRDefault="007A436B">
          <w:pPr>
            <w:pStyle w:val="01299ADE658A4798A45BF38E4C07835F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4386FFF055D2407B8B534AF6126D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2F19-ACC2-4290-B123-2DCE7370E267}"/>
      </w:docPartPr>
      <w:docPartBody>
        <w:p w:rsidR="00000000" w:rsidRDefault="007A436B">
          <w:pPr>
            <w:pStyle w:val="4386FFF055D2407B8B534AF6126D193B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9F59C6C780BF4BB78FD39BC4BFC8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9F4E-3639-4298-BDB2-D11D72266379}"/>
      </w:docPartPr>
      <w:docPartBody>
        <w:p w:rsidR="00000000" w:rsidRDefault="007A436B">
          <w:pPr>
            <w:pStyle w:val="9F59C6C780BF4BB78FD39BC4BFC8D6FC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BE787327865245E4BCC0F6100A60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EA4B-6657-439E-ACD6-F50893C97E0C}"/>
      </w:docPartPr>
      <w:docPartBody>
        <w:p w:rsidR="00000000" w:rsidRDefault="007A436B">
          <w:pPr>
            <w:pStyle w:val="BE787327865245E4BCC0F6100A60CB06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9DC19B11BB974F3CA2E4FCD8EB3D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23C2-AB26-4E06-A4E9-16588801D012}"/>
      </w:docPartPr>
      <w:docPartBody>
        <w:p w:rsidR="00000000" w:rsidRDefault="007A436B">
          <w:pPr>
            <w:pStyle w:val="9DC19B11BB974F3CA2E4FCD8EB3DC38D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4C6CE5DDF2B248C5BB67A2E3FB7C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BDFB-FC43-4FD7-96A3-44592B8030AD}"/>
      </w:docPartPr>
      <w:docPartBody>
        <w:p w:rsidR="00000000" w:rsidRDefault="007A436B">
          <w:pPr>
            <w:pStyle w:val="4C6CE5DDF2B248C5BB67A2E3FB7CBF5F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BA66BBB5F62A4491A1CC84B91C969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D9F1-AC83-476F-B612-5E7977693D53}"/>
      </w:docPartPr>
      <w:docPartBody>
        <w:p w:rsidR="00000000" w:rsidRDefault="007A436B">
          <w:pPr>
            <w:pStyle w:val="BA66BBB5F62A4491A1CC84B91C9692BC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6F933ABAEE194DC2BB5B234AF6B4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F243-A094-42EB-B9EA-CB5294C80E70}"/>
      </w:docPartPr>
      <w:docPartBody>
        <w:p w:rsidR="00000000" w:rsidRDefault="007A436B">
          <w:pPr>
            <w:pStyle w:val="6F933ABAEE194DC2BB5B234AF6B46EFC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A57797D45FB74C37BD7610BF82CF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E266-4CFF-42D1-BE46-4BC0AAD386A8}"/>
      </w:docPartPr>
      <w:docPartBody>
        <w:p w:rsidR="00000000" w:rsidRDefault="007A436B">
          <w:pPr>
            <w:pStyle w:val="A57797D45FB74C37BD7610BF82CFC181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28DB7A878C944EDEBE73B589D511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7A89-B1EA-44B3-900F-879794A07505}"/>
      </w:docPartPr>
      <w:docPartBody>
        <w:p w:rsidR="00000000" w:rsidRDefault="007A436B">
          <w:pPr>
            <w:pStyle w:val="28DB7A878C944EDEBE73B589D511EE22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10C5E24522D9424A86F97B4138D6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9831-932B-41DF-B7F5-72FBD61116DD}"/>
      </w:docPartPr>
      <w:docPartBody>
        <w:p w:rsidR="00000000" w:rsidRDefault="007A436B">
          <w:pPr>
            <w:pStyle w:val="10C5E24522D9424A86F97B4138D6626F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E54A7BFD65DD44CD874430D8F776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8BB9-49EA-4810-B8F6-A80704FC3304}"/>
      </w:docPartPr>
      <w:docPartBody>
        <w:p w:rsidR="00000000" w:rsidRDefault="007A436B">
          <w:pPr>
            <w:pStyle w:val="E54A7BFD65DD44CD874430D8F7769CFB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686BCB566CDE4380974A0B2FD40B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9F06-1A5C-4229-B9C8-4F3A44893169}"/>
      </w:docPartPr>
      <w:docPartBody>
        <w:p w:rsidR="00000000" w:rsidRDefault="007A436B">
          <w:pPr>
            <w:pStyle w:val="686BCB566CDE4380974A0B2FD40B7138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8D84D0736EE842E4974EE7E10D0E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2A91-307B-4145-AFBA-822915EBC1AC}"/>
      </w:docPartPr>
      <w:docPartBody>
        <w:p w:rsidR="00000000" w:rsidRDefault="007A436B">
          <w:pPr>
            <w:pStyle w:val="8D84D0736EE842E4974EE7E10D0E8FCB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4CF54BF32BBE45FCB380200D7883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EEAB-3F71-4AA4-994B-79AD055CFD8A}"/>
      </w:docPartPr>
      <w:docPartBody>
        <w:p w:rsidR="00000000" w:rsidRDefault="007A436B">
          <w:pPr>
            <w:pStyle w:val="4CF54BF32BBE45FCB380200D7883E1AB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50C3895BC5A04C4B9202B3350126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486F-B23F-40A8-BA4D-7FF309784D71}"/>
      </w:docPartPr>
      <w:docPartBody>
        <w:p w:rsidR="00000000" w:rsidRDefault="007A436B">
          <w:pPr>
            <w:pStyle w:val="50C3895BC5A04C4B9202B335012606BC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198FDC6A140346629D28D20CF633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160C-8416-43A2-B1BE-0FA722DFD585}"/>
      </w:docPartPr>
      <w:docPartBody>
        <w:p w:rsidR="00000000" w:rsidRDefault="007A436B">
          <w:pPr>
            <w:pStyle w:val="198FDC6A140346629D28D20CF6333A90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5EA753ADCC644F7C9F096CE553EE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A189-431A-4E0F-97E3-4622C5EC0CF3}"/>
      </w:docPartPr>
      <w:docPartBody>
        <w:p w:rsidR="00000000" w:rsidRDefault="007A436B">
          <w:pPr>
            <w:pStyle w:val="5EA753ADCC644F7C9F096CE553EEF9B7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DA68FD8C9A3240DAA9F510F6FE2C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103B-58C4-4E54-BA90-5A529FD8EDF1}"/>
      </w:docPartPr>
      <w:docPartBody>
        <w:p w:rsidR="00000000" w:rsidRDefault="007A436B">
          <w:pPr>
            <w:pStyle w:val="DA68FD8C9A3240DAA9F510F6FE2CC83D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77731EB1C91449128DD5A36FF487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2223-819D-48FB-A5E2-9CA04B1B21C9}"/>
      </w:docPartPr>
      <w:docPartBody>
        <w:p w:rsidR="00000000" w:rsidRDefault="007A436B">
          <w:pPr>
            <w:pStyle w:val="77731EB1C91449128DD5A36FF4870F43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E1EB4144783141A2958E700F97F8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0B73-367B-4A2C-9769-CB3D79B9F5D4}"/>
      </w:docPartPr>
      <w:docPartBody>
        <w:p w:rsidR="00000000" w:rsidRDefault="007A436B">
          <w:pPr>
            <w:pStyle w:val="E1EB4144783141A2958E700F97F8DDF5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6726BDBDF83C4E399FD207536E27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9DD1-473C-4155-BC0D-5D4F604573CB}"/>
      </w:docPartPr>
      <w:docPartBody>
        <w:p w:rsidR="00000000" w:rsidRDefault="007A436B">
          <w:pPr>
            <w:pStyle w:val="6726BDBDF83C4E399FD207536E27EA73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BACC9A6B40FF49C59EE9F9114D8E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E82D-6701-4566-9624-6DB46AB12B97}"/>
      </w:docPartPr>
      <w:docPartBody>
        <w:p w:rsidR="00000000" w:rsidRDefault="007A436B">
          <w:pPr>
            <w:pStyle w:val="BACC9A6B40FF49C59EE9F9114D8E15CB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190EF2CF3EC84C73A6A7713AC73D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7779-6964-4307-B478-2D0D0BBED9E5}"/>
      </w:docPartPr>
      <w:docPartBody>
        <w:p w:rsidR="00000000" w:rsidRDefault="007A436B">
          <w:pPr>
            <w:pStyle w:val="190EF2CF3EC84C73A6A7713AC73DC039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5B4C9F3633434936A33FA8088C04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B2E5-F537-4DB3-9F9F-1BF6CFA7697E}"/>
      </w:docPartPr>
      <w:docPartBody>
        <w:p w:rsidR="00000000" w:rsidRDefault="007A436B">
          <w:pPr>
            <w:pStyle w:val="5B4C9F3633434936A33FA8088C047416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55C4D4090E0C4EED91B83E610548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A6E9-E0EB-41FF-960D-2086F032447A}"/>
      </w:docPartPr>
      <w:docPartBody>
        <w:p w:rsidR="00000000" w:rsidRDefault="007A436B">
          <w:pPr>
            <w:pStyle w:val="55C4D4090E0C4EED91B83E610548927B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D0B4214DE08A45A58482167CAA9E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51E8-B269-4AE5-A123-62033721600D}"/>
      </w:docPartPr>
      <w:docPartBody>
        <w:p w:rsidR="00000000" w:rsidRDefault="007A436B">
          <w:pPr>
            <w:pStyle w:val="D0B4214DE08A45A58482167CAA9E3381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BAEF1CCBEEDA40019CC052437976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8B86-B7B8-46E3-81F9-C34D5B2F42B7}"/>
      </w:docPartPr>
      <w:docPartBody>
        <w:p w:rsidR="00000000" w:rsidRDefault="007A436B">
          <w:pPr>
            <w:pStyle w:val="BAEF1CCBEEDA40019CC052437976794E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9D094466E0A047B0A4F866EF6119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7CC4-6853-4F11-B313-448EEBECFE11}"/>
      </w:docPartPr>
      <w:docPartBody>
        <w:p w:rsidR="00000000" w:rsidRDefault="007A436B">
          <w:pPr>
            <w:pStyle w:val="9D094466E0A047B0A4F866EF6119232F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9574A64B29A84E4C9485F500B66EC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6438-D345-47F2-919E-90F2616C5B09}"/>
      </w:docPartPr>
      <w:docPartBody>
        <w:p w:rsidR="00000000" w:rsidRDefault="007A436B">
          <w:pPr>
            <w:pStyle w:val="9574A64B29A84E4C9485F500B66EC2FB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655B46B220E742D4AD8922933A50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0FE0-3EF9-474E-9E02-DFFBE590AF2F}"/>
      </w:docPartPr>
      <w:docPartBody>
        <w:p w:rsidR="00000000" w:rsidRDefault="007A436B">
          <w:pPr>
            <w:pStyle w:val="655B46B220E742D4AD8922933A5010E2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0B235C93A76648A0A3AEA83C0AF6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2E41-30E1-459D-9B5F-8633748AEF88}"/>
      </w:docPartPr>
      <w:docPartBody>
        <w:p w:rsidR="00000000" w:rsidRDefault="007A436B">
          <w:pPr>
            <w:pStyle w:val="0B235C93A76648A0A3AEA83C0AF6014D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F3B7D2C395E24368AEC66B69C1DE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BC19-683A-4650-BB45-97E0C39B3EF6}"/>
      </w:docPartPr>
      <w:docPartBody>
        <w:p w:rsidR="00000000" w:rsidRDefault="007A436B">
          <w:pPr>
            <w:pStyle w:val="F3B7D2C395E24368AEC66B69C1DE9AFB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A3FAC525AC72455A9F9D3FD9C777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B816-90E0-4B79-AA3A-33B6686C6772}"/>
      </w:docPartPr>
      <w:docPartBody>
        <w:p w:rsidR="00000000" w:rsidRDefault="007A436B">
          <w:pPr>
            <w:pStyle w:val="A3FAC525AC72455A9F9D3FD9C777B35B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F30F3B3DB508447C80267D119DA5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BBED-D08A-4D93-91C1-1766F051FD99}"/>
      </w:docPartPr>
      <w:docPartBody>
        <w:p w:rsidR="00000000" w:rsidRDefault="007A436B">
          <w:pPr>
            <w:pStyle w:val="F30F3B3DB508447C80267D119DA5EE06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B49B68E286B94DBA9D7E0FABD8C0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BDA9-57DC-45EC-91F5-088CA53A22D2}"/>
      </w:docPartPr>
      <w:docPartBody>
        <w:p w:rsidR="00000000" w:rsidRDefault="007A436B">
          <w:pPr>
            <w:pStyle w:val="B49B68E286B94DBA9D7E0FABD8C03667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CF4AF5C544FB4245B26F953FF258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094-34CE-43A6-B013-0A3C98DFFF20}"/>
      </w:docPartPr>
      <w:docPartBody>
        <w:p w:rsidR="00000000" w:rsidRDefault="007A436B">
          <w:pPr>
            <w:pStyle w:val="CF4AF5C544FB4245B26F953FF258F01C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8AD70F08927845A7B3AA4ED33A1D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EF00-C66A-464D-B494-9FB4D2A1E6AC}"/>
      </w:docPartPr>
      <w:docPartBody>
        <w:p w:rsidR="00000000" w:rsidRDefault="007A436B">
          <w:pPr>
            <w:pStyle w:val="8AD70F08927845A7B3AA4ED33A1D47E1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9D58087949DE4DAEB8587933621FF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4373-8C67-4550-97B0-C3C0ACC217A6}"/>
      </w:docPartPr>
      <w:docPartBody>
        <w:p w:rsidR="00000000" w:rsidRDefault="007A436B">
          <w:pPr>
            <w:pStyle w:val="9D58087949DE4DAEB8587933621FF45E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1119A3DB5CD94B4180C568DDA0DD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B755-BCB8-4EB3-ADDA-B5A5BBBC48A3}"/>
      </w:docPartPr>
      <w:docPartBody>
        <w:p w:rsidR="00000000" w:rsidRDefault="007A436B">
          <w:pPr>
            <w:pStyle w:val="1119A3DB5CD94B4180C568DDA0DDBFB5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B95E5597E6454D4780F433BFB824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201D-DC04-4FB9-986D-B9EB651F0A62}"/>
      </w:docPartPr>
      <w:docPartBody>
        <w:p w:rsidR="00000000" w:rsidRDefault="007A436B">
          <w:pPr>
            <w:pStyle w:val="B95E5597E6454D4780F433BFB824C89C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508D0EF5D3FB40D486B0091F53BD7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5A42-30EB-4977-867B-A17A70A5613E}"/>
      </w:docPartPr>
      <w:docPartBody>
        <w:p w:rsidR="00000000" w:rsidRDefault="007A436B">
          <w:pPr>
            <w:pStyle w:val="508D0EF5D3FB40D486B0091F53BD714C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DCB31919FC7343FEAB11678CD9878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9E9A-7B12-4361-B924-84557DE85F9C}"/>
      </w:docPartPr>
      <w:docPartBody>
        <w:p w:rsidR="00000000" w:rsidRDefault="007A436B">
          <w:pPr>
            <w:pStyle w:val="DCB31919FC7343FEAB11678CD98780FB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5B02A0EF4E7545C6B1FED6C56DF9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45A4-F486-43C7-B2AD-5972AA727B3A}"/>
      </w:docPartPr>
      <w:docPartBody>
        <w:p w:rsidR="00000000" w:rsidRDefault="007A436B">
          <w:pPr>
            <w:pStyle w:val="5B02A0EF4E7545C6B1FED6C56DF98DF7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76E596BB5056499E86647661C2AC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18C8-1D4B-42EB-9D5C-74197B342531}"/>
      </w:docPartPr>
      <w:docPartBody>
        <w:p w:rsidR="00000000" w:rsidRDefault="007A436B">
          <w:pPr>
            <w:pStyle w:val="76E596BB5056499E86647661C2ACEF8B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D08BC2B300E148169CF4C41F538C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A4D9-236B-4AB0-9676-61BE1E599A3B}"/>
      </w:docPartPr>
      <w:docPartBody>
        <w:p w:rsidR="00000000" w:rsidRDefault="007A436B">
          <w:pPr>
            <w:pStyle w:val="D08BC2B300E148169CF4C41F538CC853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4681864DC8994FE799D238051B23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8ACD-6BF4-45B8-B6FE-F508B05A395C}"/>
      </w:docPartPr>
      <w:docPartBody>
        <w:p w:rsidR="00000000" w:rsidRDefault="007A436B">
          <w:pPr>
            <w:pStyle w:val="4681864DC8994FE799D238051B23FD7A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1B40990D052E47328E397EDC773D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A3F3-574D-48E8-8D33-64986ADF0E48}"/>
      </w:docPartPr>
      <w:docPartBody>
        <w:p w:rsidR="00000000" w:rsidRDefault="007A436B">
          <w:pPr>
            <w:pStyle w:val="1B40990D052E47328E397EDC773DCB86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07A4C9FBE14547BDB321F4742672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C29A-EC48-46B0-AF62-16EE7F4C2668}"/>
      </w:docPartPr>
      <w:docPartBody>
        <w:p w:rsidR="00000000" w:rsidRDefault="007A436B">
          <w:pPr>
            <w:pStyle w:val="07A4C9FBE14547BDB321F4742672E696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80A5E0477E0F49AF870FA8C4910F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565C-0993-4A68-9173-AF01440AE4FA}"/>
      </w:docPartPr>
      <w:docPartBody>
        <w:p w:rsidR="00000000" w:rsidRDefault="007A436B">
          <w:pPr>
            <w:pStyle w:val="80A5E0477E0F49AF870FA8C4910FB7F0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4906B1F250484B59BF62E2C65932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B9F4-2B98-4CF7-8B71-B08648D6768D}"/>
      </w:docPartPr>
      <w:docPartBody>
        <w:p w:rsidR="00000000" w:rsidRDefault="007A436B">
          <w:pPr>
            <w:pStyle w:val="4906B1F250484B59BF62E2C659327E11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4212D34BF7DD4A81A50FF8B09263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B83C-A8DF-4105-AEB9-AB4DADB8829E}"/>
      </w:docPartPr>
      <w:docPartBody>
        <w:p w:rsidR="00000000" w:rsidRDefault="007A436B">
          <w:pPr>
            <w:pStyle w:val="4212D34BF7DD4A81A50FF8B09263AB8A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D49B6C6CBE504141BA44B7866DC0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B5FF-1859-45A0-BB5E-B11AB424FAE3}"/>
      </w:docPartPr>
      <w:docPartBody>
        <w:p w:rsidR="00000000" w:rsidRDefault="007A436B">
          <w:pPr>
            <w:pStyle w:val="D49B6C6CBE504141BA44B7866DC097E0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43E11F7F20D7421A8E680AEC4051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14DD-99FD-49B6-8033-9C9A12BC4D4C}"/>
      </w:docPartPr>
      <w:docPartBody>
        <w:p w:rsidR="00000000" w:rsidRDefault="007A436B">
          <w:pPr>
            <w:pStyle w:val="43E11F7F20D7421A8E680AEC4051D4EA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0B84B76FF9864ED4958106C770D2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EA7C-939A-40C1-998C-ACD58553AC52}"/>
      </w:docPartPr>
      <w:docPartBody>
        <w:p w:rsidR="00000000" w:rsidRDefault="007A436B">
          <w:pPr>
            <w:pStyle w:val="0B84B76FF9864ED4958106C770D21318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2275FA7AA90648B9987FA492BF1B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83D6-CDFF-4A1D-901E-EC3F3B699D99}"/>
      </w:docPartPr>
      <w:docPartBody>
        <w:p w:rsidR="00000000" w:rsidRDefault="007A436B">
          <w:pPr>
            <w:pStyle w:val="2275FA7AA90648B9987FA492BF1BD3C6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D9B69E5D3E3E42F6B457805FAD84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84E3-B8FD-468E-B4D0-7265BC11A1BB}"/>
      </w:docPartPr>
      <w:docPartBody>
        <w:p w:rsidR="00000000" w:rsidRDefault="007A436B">
          <w:pPr>
            <w:pStyle w:val="D9B69E5D3E3E42F6B457805FAD840DAF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1D360CC14592406F8694D924B9F1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AE99-1DFE-4C44-A95B-2C357A480FC8}"/>
      </w:docPartPr>
      <w:docPartBody>
        <w:p w:rsidR="00000000" w:rsidRDefault="007A436B">
          <w:pPr>
            <w:pStyle w:val="1D360CC14592406F8694D924B9F1B069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CA502886A2934E248B3A8F37536B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DB33-1265-4C3C-8923-3AE762D5FA83}"/>
      </w:docPartPr>
      <w:docPartBody>
        <w:p w:rsidR="00000000" w:rsidRDefault="007A436B">
          <w:pPr>
            <w:pStyle w:val="CA502886A2934E248B3A8F37536BF4CE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CD96AE5EEEDC47ECA0282B2C9158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FB27-A823-4C44-ACD2-C5EF257B2A76}"/>
      </w:docPartPr>
      <w:docPartBody>
        <w:p w:rsidR="00000000" w:rsidRDefault="007A436B">
          <w:pPr>
            <w:pStyle w:val="CD96AE5EEEDC47ECA0282B2C91581C81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6108508DE8F6450A865D1BAB22CD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C95E-F561-467A-9559-63DB8AC9A709}"/>
      </w:docPartPr>
      <w:docPartBody>
        <w:p w:rsidR="00000000" w:rsidRDefault="007A436B">
          <w:pPr>
            <w:pStyle w:val="6108508DE8F6450A865D1BAB22CD7B73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803FAF1FE8F84BAA8A29F61A09D8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CA4E-6F6F-4BF2-A560-2CDF6E3C7BF2}"/>
      </w:docPartPr>
      <w:docPartBody>
        <w:p w:rsidR="00000000" w:rsidRDefault="007A436B">
          <w:pPr>
            <w:pStyle w:val="803FAF1FE8F84BAA8A29F61A09D86277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FE00BCB8F8A94468A7BF905FC3B4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E141-93D3-459D-8BB3-12A9F8742021}"/>
      </w:docPartPr>
      <w:docPartBody>
        <w:p w:rsidR="00000000" w:rsidRDefault="007A436B">
          <w:pPr>
            <w:pStyle w:val="FE00BCB8F8A94468A7BF905FC3B408D0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C1029DF914EB4417B77AE7D96CA4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95EB-AC44-4031-84C6-5C769908EBD3}"/>
      </w:docPartPr>
      <w:docPartBody>
        <w:p w:rsidR="00000000" w:rsidRDefault="007A436B">
          <w:pPr>
            <w:pStyle w:val="C1029DF914EB4417B77AE7D96CA449D3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4BF045648B914F22951ADBF9223F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503F-FFB5-430C-83D6-E5BE6A7259BC}"/>
      </w:docPartPr>
      <w:docPartBody>
        <w:p w:rsidR="00000000" w:rsidRDefault="007A436B">
          <w:pPr>
            <w:pStyle w:val="4BF045648B914F22951ADBF9223F3025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B5ABB5DAEB934592BC1E21A03D2A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E4F0-7CD0-4F25-B0A1-C641FF7B8C3E}"/>
      </w:docPartPr>
      <w:docPartBody>
        <w:p w:rsidR="00000000" w:rsidRDefault="007A436B">
          <w:pPr>
            <w:pStyle w:val="B5ABB5DAEB934592BC1E21A03D2A648E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12DA677B7DC6400FAB97667C9A1B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443-2E46-4B49-8FDC-8A56C2632A29}"/>
      </w:docPartPr>
      <w:docPartBody>
        <w:p w:rsidR="00000000" w:rsidRDefault="007A436B">
          <w:pPr>
            <w:pStyle w:val="12DA677B7DC6400FAB97667C9A1BA343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7E14899DA9B4479EB8CD73C7844B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2B3A6-73DA-4617-A768-0F7B34BE4785}"/>
      </w:docPartPr>
      <w:docPartBody>
        <w:p w:rsidR="00000000" w:rsidRDefault="007A436B">
          <w:pPr>
            <w:pStyle w:val="7E14899DA9B4479EB8CD73C7844B4775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58DE5652DC0341188DED5E2AE1EE1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1E32-9782-4B62-A0E6-E8AB3655EC15}"/>
      </w:docPartPr>
      <w:docPartBody>
        <w:p w:rsidR="00000000" w:rsidRDefault="007A436B">
          <w:pPr>
            <w:pStyle w:val="58DE5652DC0341188DED5E2AE1EE1BBF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056B738345564EF18692EAAF3488C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DD71-D918-4A43-AD7F-CF8CD946F033}"/>
      </w:docPartPr>
      <w:docPartBody>
        <w:p w:rsidR="00000000" w:rsidRDefault="007A436B">
          <w:pPr>
            <w:pStyle w:val="056B738345564EF18692EAAF3488C3F7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33C8CC088BF04DD0A68EC0F54C87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E8F4-1323-4418-B90F-5648321B38F7}"/>
      </w:docPartPr>
      <w:docPartBody>
        <w:p w:rsidR="00000000" w:rsidRDefault="007A436B">
          <w:pPr>
            <w:pStyle w:val="33C8CC088BF04DD0A68EC0F54C87DF43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86BEE7FC24364922893DAE7D8F09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87FF-08A6-4608-9A6A-64133EF4E998}"/>
      </w:docPartPr>
      <w:docPartBody>
        <w:p w:rsidR="00000000" w:rsidRDefault="007A436B">
          <w:pPr>
            <w:pStyle w:val="86BEE7FC24364922893DAE7D8F095FD3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CFEF71EDEC3B4E1398B129B56AA7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875C-1CC9-4E96-9486-6DF9D472F1B8}"/>
      </w:docPartPr>
      <w:docPartBody>
        <w:p w:rsidR="00000000" w:rsidRDefault="007A436B">
          <w:pPr>
            <w:pStyle w:val="CFEF71EDEC3B4E1398B129B56AA71C7E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B7736A6D69B4487AB4F60A45E645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05E1-59D4-47BC-A2B1-9272130AAED6}"/>
      </w:docPartPr>
      <w:docPartBody>
        <w:p w:rsidR="00000000" w:rsidRDefault="007A436B">
          <w:pPr>
            <w:pStyle w:val="B7736A6D69B4487AB4F60A45E6456EE2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1A268CDF43F743BC86B19ABCA42F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3082-18C3-4269-926B-98C7DCA69A61}"/>
      </w:docPartPr>
      <w:docPartBody>
        <w:p w:rsidR="00000000" w:rsidRDefault="007A436B">
          <w:pPr>
            <w:pStyle w:val="1A268CDF43F743BC86B19ABCA42F563D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9E3CCE62ECC84D5191A54C7E169C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AB41-D303-4B08-80FA-048F4D27F8ED}"/>
      </w:docPartPr>
      <w:docPartBody>
        <w:p w:rsidR="00000000" w:rsidRDefault="007A436B">
          <w:pPr>
            <w:pStyle w:val="9E3CCE62ECC84D5191A54C7E169C6F22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BC697CF5A29B40FEA3F68EF9D172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6B35-BB9E-4D6B-984C-4F6784CEC6A1}"/>
      </w:docPartPr>
      <w:docPartBody>
        <w:p w:rsidR="00000000" w:rsidRDefault="007A436B">
          <w:pPr>
            <w:pStyle w:val="BC697CF5A29B40FEA3F68EF9D172D28E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7A5CBE253D734FBDAC9C7A2D05EF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EFFC-1E9E-4FE7-B243-50BC81F1143D}"/>
      </w:docPartPr>
      <w:docPartBody>
        <w:p w:rsidR="00000000" w:rsidRDefault="007A436B">
          <w:pPr>
            <w:pStyle w:val="7A5CBE253D734FBDAC9C7A2D05EF3012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9414283E2290464A9F55C9185B7B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B06D-D737-4E00-BEB8-BEF5B1C22359}"/>
      </w:docPartPr>
      <w:docPartBody>
        <w:p w:rsidR="00000000" w:rsidRDefault="007A436B">
          <w:pPr>
            <w:pStyle w:val="9414283E2290464A9F55C9185B7BB4BE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AAB513CE1ACE465C8D4A6D8E1915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B481-099F-4B07-BD16-F150F2FB75D5}"/>
      </w:docPartPr>
      <w:docPartBody>
        <w:p w:rsidR="00000000" w:rsidRDefault="007A436B">
          <w:pPr>
            <w:pStyle w:val="AAB513CE1ACE465C8D4A6D8E19159DFC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962CF20C3359482789D896BCB718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F194-21BE-42A9-89CF-49539E7DB0EC}"/>
      </w:docPartPr>
      <w:docPartBody>
        <w:p w:rsidR="00000000" w:rsidRDefault="007A436B">
          <w:pPr>
            <w:pStyle w:val="962CF20C3359482789D896BCB7182CF0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86D0F862F3ED49979A8E222383A0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3B42-D34A-4905-9557-712ED613E691}"/>
      </w:docPartPr>
      <w:docPartBody>
        <w:p w:rsidR="00000000" w:rsidRDefault="007A436B">
          <w:pPr>
            <w:pStyle w:val="86D0F862F3ED49979A8E222383A0C653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183099B01B1D42339EF85DDC7ECD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C4A4-E8C2-4346-91F7-357FB2697E90}"/>
      </w:docPartPr>
      <w:docPartBody>
        <w:p w:rsidR="00000000" w:rsidRDefault="007A436B">
          <w:pPr>
            <w:pStyle w:val="183099B01B1D42339EF85DDC7ECD7F0C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18AD89C8E418457ABF9E35BF3851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ADD7-9AAE-4C26-A99D-D87BF2D48366}"/>
      </w:docPartPr>
      <w:docPartBody>
        <w:p w:rsidR="00000000" w:rsidRDefault="007A436B">
          <w:pPr>
            <w:pStyle w:val="18AD89C8E418457ABF9E35BF385190F7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C85ABC76CBE24F52A0A7A249BAE6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3DB2-3B09-45BA-BA3E-F4E6346DCA14}"/>
      </w:docPartPr>
      <w:docPartBody>
        <w:p w:rsidR="00000000" w:rsidRDefault="007A436B">
          <w:pPr>
            <w:pStyle w:val="C85ABC76CBE24F52A0A7A249BAE69BBA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6A5C206C9D1E4B688C547198401E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A243-1FA4-472F-A58D-8B56509F08AE}"/>
      </w:docPartPr>
      <w:docPartBody>
        <w:p w:rsidR="00000000" w:rsidRDefault="007A436B">
          <w:pPr>
            <w:pStyle w:val="6A5C206C9D1E4B688C547198401E0231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2F984218C1424C4084917084D2B4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243F-6F9A-4D92-A955-04D40EFD4DCC}"/>
      </w:docPartPr>
      <w:docPartBody>
        <w:p w:rsidR="00000000" w:rsidRDefault="007A436B">
          <w:pPr>
            <w:pStyle w:val="2F984218C1424C4084917084D2B43180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7CE6CE2D2C714F9098F595BBFB48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A1CD-5065-4093-ACF9-243E51915BCD}"/>
      </w:docPartPr>
      <w:docPartBody>
        <w:p w:rsidR="00000000" w:rsidRDefault="007A436B">
          <w:pPr>
            <w:pStyle w:val="7CE6CE2D2C714F9098F595BBFB48A8D4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5F3C9975A5844488B583917394ED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EA66-CDED-4B24-8A8F-9875615C681A}"/>
      </w:docPartPr>
      <w:docPartBody>
        <w:p w:rsidR="00000000" w:rsidRDefault="007A436B">
          <w:pPr>
            <w:pStyle w:val="5F3C9975A5844488B583917394ED9B90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C70AC746F7164892AE5AB589C927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0F23-5A4F-4425-A81C-9332832DE954}"/>
      </w:docPartPr>
      <w:docPartBody>
        <w:p w:rsidR="00000000" w:rsidRDefault="007A436B">
          <w:pPr>
            <w:pStyle w:val="C70AC746F7164892AE5AB589C927FCA5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E1675A83DC4C4F4EB98C0DB02E420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7E4E-ED9B-4D9A-ADB0-F87FDBF34B6B}"/>
      </w:docPartPr>
      <w:docPartBody>
        <w:p w:rsidR="00000000" w:rsidRDefault="007A436B">
          <w:pPr>
            <w:pStyle w:val="E1675A83DC4C4F4EB98C0DB02E420832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870128D27D3E40B09FF4F89E7CB9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4AC0-D432-4D62-AF85-69383EFE65D8}"/>
      </w:docPartPr>
      <w:docPartBody>
        <w:p w:rsidR="00000000" w:rsidRDefault="007A436B">
          <w:pPr>
            <w:pStyle w:val="870128D27D3E40B09FF4F89E7CB9D317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A63E4D2633BD4FE498B230CFD1166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5086-2F9D-491F-8854-134445CCC1D9}"/>
      </w:docPartPr>
      <w:docPartBody>
        <w:p w:rsidR="00000000" w:rsidRDefault="007A436B">
          <w:pPr>
            <w:pStyle w:val="A63E4D2633BD4FE498B230CFD1166EE0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EB6DBB1650E74D958809940E753A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4295-5A54-4767-8762-69BA83E5F5D2}"/>
      </w:docPartPr>
      <w:docPartBody>
        <w:p w:rsidR="00000000" w:rsidRDefault="007A436B">
          <w:pPr>
            <w:pStyle w:val="EB6DBB1650E74D958809940E753A6772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CF9D3E7AEF254CA28546B3C6E129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24C3-1269-41E2-A042-DE051AF2562B}"/>
      </w:docPartPr>
      <w:docPartBody>
        <w:p w:rsidR="00000000" w:rsidRDefault="007A436B">
          <w:pPr>
            <w:pStyle w:val="CF9D3E7AEF254CA28546B3C6E129EF87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CA15D1FC5C9746F8B2E0CBDBB674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F559-C3E8-4DA5-B229-14CDB9EB4250}"/>
      </w:docPartPr>
      <w:docPartBody>
        <w:p w:rsidR="00000000" w:rsidRDefault="007A436B">
          <w:pPr>
            <w:pStyle w:val="CA15D1FC5C9746F8B2E0CBDBB67425E3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327C5B02097F441F926E2360C350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DD2E-8438-4301-AE92-E810DDF15CE4}"/>
      </w:docPartPr>
      <w:docPartBody>
        <w:p w:rsidR="00000000" w:rsidRDefault="007A436B">
          <w:pPr>
            <w:pStyle w:val="327C5B02097F441F926E2360C35035F3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6EA4219212B9492AAA0DA9B252A6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309C-46D1-445B-A13D-0645C639FDCD}"/>
      </w:docPartPr>
      <w:docPartBody>
        <w:p w:rsidR="00000000" w:rsidRDefault="007A436B">
          <w:pPr>
            <w:pStyle w:val="6EA4219212B9492AAA0DA9B252A663A4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7FBE8C9E54DE4D599598DDEA54E7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16BA-1EC6-4149-95AD-57B1A9AFB55A}"/>
      </w:docPartPr>
      <w:docPartBody>
        <w:p w:rsidR="00000000" w:rsidRDefault="007A436B">
          <w:pPr>
            <w:pStyle w:val="7FBE8C9E54DE4D599598DDEA54E77A1F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21360AD9A7CD4013B5EA6A7F105F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DC8F-8304-4268-91C4-E6DD39D3CBEB}"/>
      </w:docPartPr>
      <w:docPartBody>
        <w:p w:rsidR="00000000" w:rsidRDefault="007A436B">
          <w:pPr>
            <w:pStyle w:val="21360AD9A7CD4013B5EA6A7F105F706E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3458FC04580F45568ACB7190DC26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EE17-B684-4942-A1E7-8CDDE4D471B4}"/>
      </w:docPartPr>
      <w:docPartBody>
        <w:p w:rsidR="00000000" w:rsidRDefault="007A436B">
          <w:pPr>
            <w:pStyle w:val="3458FC04580F45568ACB7190DC2603E7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C3818702455D4BA6AB55EE90180C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27C54-A626-4FD0-A1FD-95A8620AFDA6}"/>
      </w:docPartPr>
      <w:docPartBody>
        <w:p w:rsidR="00000000" w:rsidRDefault="007A436B">
          <w:pPr>
            <w:pStyle w:val="C3818702455D4BA6AB55EE90180C3C09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A475F9B66C4F4F6CA40CADE1D8AF6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FD8C-A3B8-444D-B696-4ACE7938B8A4}"/>
      </w:docPartPr>
      <w:docPartBody>
        <w:p w:rsidR="00000000" w:rsidRDefault="007A436B">
          <w:pPr>
            <w:pStyle w:val="A475F9B66C4F4F6CA40CADE1D8AF6B75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FDDF46CF86F54A47997A93483ADB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152A-B9C6-42DF-AF15-5B68D0701DC5}"/>
      </w:docPartPr>
      <w:docPartBody>
        <w:p w:rsidR="00000000" w:rsidRDefault="007A436B">
          <w:pPr>
            <w:pStyle w:val="FDDF46CF86F54A47997A93483ADB8640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C2E99D6EF4CE49E6BBA115582640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4192-0F94-4A95-9FCC-27F6D81E1591}"/>
      </w:docPartPr>
      <w:docPartBody>
        <w:p w:rsidR="00000000" w:rsidRDefault="007A436B">
          <w:pPr>
            <w:pStyle w:val="C2E99D6EF4CE49E6BBA115582640D765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B7292A6B38E64DE3A0B9E5C6EF5C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E061-8AAE-4DA5-808D-F6E33F1FDE07}"/>
      </w:docPartPr>
      <w:docPartBody>
        <w:p w:rsidR="00000000" w:rsidRDefault="007A436B">
          <w:pPr>
            <w:pStyle w:val="B7292A6B38E64DE3A0B9E5C6EF5CB6D3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33F58341F75B4B32A4DAC4C52483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DAA3-433E-4B8C-BD53-089E263CAE01}"/>
      </w:docPartPr>
      <w:docPartBody>
        <w:p w:rsidR="00000000" w:rsidRDefault="007A436B">
          <w:pPr>
            <w:pStyle w:val="33F58341F75B4B32A4DAC4C524834B83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D758046A6A9449139EE653744F0F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B481-6675-47FA-85FA-A99E0CAF1CE4}"/>
      </w:docPartPr>
      <w:docPartBody>
        <w:p w:rsidR="00000000" w:rsidRDefault="007A436B">
          <w:pPr>
            <w:pStyle w:val="D758046A6A9449139EE653744F0FE9BD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B5F826BD3A444EC2A7E530EADA49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C0A5-35CC-4876-91B9-7DFA7B4F4374}"/>
      </w:docPartPr>
      <w:docPartBody>
        <w:p w:rsidR="00000000" w:rsidRDefault="007A436B">
          <w:pPr>
            <w:pStyle w:val="B5F826BD3A444EC2A7E530EADA490E88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F6B3FCDE9940490291CE0AF21BC4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093B-97BF-4CE7-82CD-BE68FDAF5E6E}"/>
      </w:docPartPr>
      <w:docPartBody>
        <w:p w:rsidR="00000000" w:rsidRDefault="007A436B">
          <w:pPr>
            <w:pStyle w:val="F6B3FCDE9940490291CE0AF21BC4969A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D4EC874A0BB44A938900B9F5384F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2EE8-7403-4DB0-A615-053A8A68C356}"/>
      </w:docPartPr>
      <w:docPartBody>
        <w:p w:rsidR="00000000" w:rsidRDefault="007A436B">
          <w:pPr>
            <w:pStyle w:val="D4EC874A0BB44A938900B9F5384FEA61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DF1DA98B30174EAA8FC03AE98BF1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F38D-7EC6-404C-B693-B9FE7ACAB7C0}"/>
      </w:docPartPr>
      <w:docPartBody>
        <w:p w:rsidR="00000000" w:rsidRDefault="007A436B">
          <w:pPr>
            <w:pStyle w:val="DF1DA98B30174EAA8FC03AE98BF19368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A18126A2044949EF9A85EB1C09EC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6667-DFEC-4646-A324-8B52455E9ED7}"/>
      </w:docPartPr>
      <w:docPartBody>
        <w:p w:rsidR="00000000" w:rsidRDefault="007A436B">
          <w:pPr>
            <w:pStyle w:val="A18126A2044949EF9A85EB1C09ECA4BA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AB71A09D3671402F80B38965054E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DC34-0686-491E-B3DB-CEE99B5D621B}"/>
      </w:docPartPr>
      <w:docPartBody>
        <w:p w:rsidR="00000000" w:rsidRDefault="007A436B">
          <w:pPr>
            <w:pStyle w:val="AB71A09D3671402F80B38965054E8F66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74F3452FB9D84DE98B3C3FC91E14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B1E5-5400-4E94-BEDC-6E08EC77C9D9}"/>
      </w:docPartPr>
      <w:docPartBody>
        <w:p w:rsidR="00000000" w:rsidRDefault="007A436B">
          <w:pPr>
            <w:pStyle w:val="74F3452FB9D84DE98B3C3FC91E14A8A3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63C2F90CDC0249A2961AEC392ADC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D242-1441-4FC0-B471-6BEDDABF8BA2}"/>
      </w:docPartPr>
      <w:docPartBody>
        <w:p w:rsidR="00000000" w:rsidRDefault="007A436B">
          <w:pPr>
            <w:pStyle w:val="63C2F90CDC0249A2961AEC392ADC210B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1A0D753C31E04D7D8B7F6EF731F5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9565-A38F-4A10-9D49-79C78CAECC75}"/>
      </w:docPartPr>
      <w:docPartBody>
        <w:p w:rsidR="00000000" w:rsidRDefault="007A436B">
          <w:pPr>
            <w:pStyle w:val="1A0D753C31E04D7D8B7F6EF731F575D8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A1437A0E397D4033A00E6D04C1E6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FA58-54C9-4971-A6B8-457E544E393D}"/>
      </w:docPartPr>
      <w:docPartBody>
        <w:p w:rsidR="00000000" w:rsidRDefault="007A436B">
          <w:pPr>
            <w:pStyle w:val="A1437A0E397D4033A00E6D04C1E6249B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6851934A0D14412BBBBAFF28CEAA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CF3C-F660-49EC-8BC9-69A2BC5D387E}"/>
      </w:docPartPr>
      <w:docPartBody>
        <w:p w:rsidR="00000000" w:rsidRDefault="007A436B">
          <w:pPr>
            <w:pStyle w:val="6851934A0D14412BBBBAFF28CEAA6FA0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111EB1FC1C774463826A76879529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D8C4-BE99-441F-B4EB-13F259355950}"/>
      </w:docPartPr>
      <w:docPartBody>
        <w:p w:rsidR="00000000" w:rsidRDefault="007A436B">
          <w:pPr>
            <w:pStyle w:val="111EB1FC1C774463826A76879529CC23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C61554B0505F4145A87076A31CA4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F2A9-057C-46EB-AC19-D53E7A1D2296}"/>
      </w:docPartPr>
      <w:docPartBody>
        <w:p w:rsidR="00000000" w:rsidRDefault="007A436B">
          <w:pPr>
            <w:pStyle w:val="C61554B0505F4145A87076A31CA4425C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58988E1C73AB414CA3DDA594BEA4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E2E8-FF48-4665-A6CD-7FF12AF006CF}"/>
      </w:docPartPr>
      <w:docPartBody>
        <w:p w:rsidR="00000000" w:rsidRDefault="007A436B">
          <w:pPr>
            <w:pStyle w:val="58988E1C73AB414CA3DDA594BEA4E05E"/>
          </w:pPr>
          <w:r w:rsidRPr="00724741">
            <w:rPr>
              <w:rStyle w:val="PlaceholderText"/>
            </w:rPr>
            <w:t>---</w:t>
          </w:r>
        </w:p>
      </w:docPartBody>
    </w:docPart>
    <w:docPart>
      <w:docPartPr>
        <w:name w:val="4E8DBEDA24DE474CB1BB6D5B9795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7D2E-C666-4259-ADAF-18F2D483E6C6}"/>
      </w:docPartPr>
      <w:docPartBody>
        <w:p w:rsidR="00000000" w:rsidRDefault="007A436B">
          <w:pPr>
            <w:pStyle w:val="4E8DBEDA24DE474CB1BB6D5B979588BE"/>
          </w:pPr>
          <w:r w:rsidRPr="00BC0A3F">
            <w:rPr>
              <w:rStyle w:val="PlaceholderText"/>
            </w:rPr>
            <w:t>---</w:t>
          </w:r>
        </w:p>
      </w:docPartBody>
    </w:docPart>
    <w:docPart>
      <w:docPartPr>
        <w:name w:val="E70CB84039D2448DBC10BE8BED2B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9FED-3CB6-416B-9180-7F6ED12B328A}"/>
      </w:docPartPr>
      <w:docPartBody>
        <w:p w:rsidR="00000000" w:rsidRDefault="007A436B">
          <w:pPr>
            <w:pStyle w:val="E70CB84039D2448DBC10BE8BED2B1167"/>
          </w:pPr>
          <w:r w:rsidRPr="00884C48">
            <w:rPr>
              <w:rStyle w:val="PlaceholderText"/>
            </w:rPr>
            <w:t>---</w:t>
          </w:r>
        </w:p>
      </w:docPartBody>
    </w:docPart>
    <w:docPart>
      <w:docPartPr>
        <w:name w:val="BFFAF7E4AD1A49C6AC7E8D151473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3B1B-6D30-466E-A227-1C0444177BAF}"/>
      </w:docPartPr>
      <w:docPartBody>
        <w:p w:rsidR="00000000" w:rsidRDefault="007A436B">
          <w:pPr>
            <w:pStyle w:val="BFFAF7E4AD1A49C6AC7E8D151473B2CD"/>
          </w:pPr>
          <w:r w:rsidRPr="00724741">
            <w:rPr>
              <w:rStyle w:val="PlaceholderText"/>
            </w:rPr>
            <w:t>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B"/>
    <w:rsid w:val="007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C985508EC74A57A8F77ED0C7BEF631">
    <w:name w:val="39C985508EC74A57A8F77ED0C7BEF631"/>
  </w:style>
  <w:style w:type="paragraph" w:customStyle="1" w:styleId="03CD2C9BE20B40B5A373921A90248509">
    <w:name w:val="03CD2C9BE20B40B5A373921A90248509"/>
  </w:style>
  <w:style w:type="paragraph" w:customStyle="1" w:styleId="010DA93C74804C0D82EDFA9A517259C1">
    <w:name w:val="010DA93C74804C0D82EDFA9A517259C1"/>
  </w:style>
  <w:style w:type="paragraph" w:customStyle="1" w:styleId="983E4FF98C794D5DA883723F9896CA1D">
    <w:name w:val="983E4FF98C794D5DA883723F9896CA1D"/>
  </w:style>
  <w:style w:type="paragraph" w:customStyle="1" w:styleId="302DDAF0BAA743F7B14F37F27BE3CBF7">
    <w:name w:val="302DDAF0BAA743F7B14F37F27BE3CBF7"/>
  </w:style>
  <w:style w:type="paragraph" w:customStyle="1" w:styleId="F3597BB780FF4EDDA4387F0D881C50B2">
    <w:name w:val="F3597BB780FF4EDDA4387F0D881C50B2"/>
  </w:style>
  <w:style w:type="paragraph" w:customStyle="1" w:styleId="129C81E33EF747DC8FF6BDDCFFD8E507">
    <w:name w:val="129C81E33EF747DC8FF6BDDCFFD8E507"/>
  </w:style>
  <w:style w:type="paragraph" w:customStyle="1" w:styleId="3A9CAE2B16C840D0B1370935D185B7B0">
    <w:name w:val="3A9CAE2B16C840D0B1370935D185B7B0"/>
  </w:style>
  <w:style w:type="paragraph" w:customStyle="1" w:styleId="F75CC2B56DC447FCA8788AD963A2FF05">
    <w:name w:val="F75CC2B56DC447FCA8788AD963A2FF05"/>
  </w:style>
  <w:style w:type="paragraph" w:customStyle="1" w:styleId="95CBC1E57867422CA864B3B8C0A34701">
    <w:name w:val="95CBC1E57867422CA864B3B8C0A34701"/>
  </w:style>
  <w:style w:type="paragraph" w:customStyle="1" w:styleId="9F77BD05A71D4F388CE0C0476349438E">
    <w:name w:val="9F77BD05A71D4F388CE0C0476349438E"/>
  </w:style>
  <w:style w:type="paragraph" w:customStyle="1" w:styleId="631DCE09482B44AEB7B0E9D1F6E94AA1">
    <w:name w:val="631DCE09482B44AEB7B0E9D1F6E94AA1"/>
  </w:style>
  <w:style w:type="paragraph" w:customStyle="1" w:styleId="7F12E8DAC76D46E6AD7EFD13590DE6A8">
    <w:name w:val="7F12E8DAC76D46E6AD7EFD13590DE6A8"/>
  </w:style>
  <w:style w:type="paragraph" w:customStyle="1" w:styleId="BD465D26F05746CFBA775245F6EEAFD4">
    <w:name w:val="BD465D26F05746CFBA775245F6EEAFD4"/>
  </w:style>
  <w:style w:type="paragraph" w:customStyle="1" w:styleId="0274C4A3D8EC47B6941C4A95A6088A4A">
    <w:name w:val="0274C4A3D8EC47B6941C4A95A6088A4A"/>
  </w:style>
  <w:style w:type="paragraph" w:customStyle="1" w:styleId="EC57FCCEC19F4873BA374E0E3AE0284F">
    <w:name w:val="EC57FCCEC19F4873BA374E0E3AE0284F"/>
  </w:style>
  <w:style w:type="paragraph" w:customStyle="1" w:styleId="9AF45895F81D420DAA0E85A295F7D0D5">
    <w:name w:val="9AF45895F81D420DAA0E85A295F7D0D5"/>
  </w:style>
  <w:style w:type="paragraph" w:customStyle="1" w:styleId="BFA439F903744C88A497BB0EC61C43C2">
    <w:name w:val="BFA439F903744C88A497BB0EC61C43C2"/>
  </w:style>
  <w:style w:type="paragraph" w:customStyle="1" w:styleId="64AAC7475D754C4395C1DC847AF08757">
    <w:name w:val="64AAC7475D754C4395C1DC847AF08757"/>
  </w:style>
  <w:style w:type="paragraph" w:customStyle="1" w:styleId="DA7D24AB4C664F399AC92538EA766660">
    <w:name w:val="DA7D24AB4C664F399AC92538EA766660"/>
  </w:style>
  <w:style w:type="paragraph" w:customStyle="1" w:styleId="0CE6203DEE3F4B1DA3FB88CA1B6F323D">
    <w:name w:val="0CE6203DEE3F4B1DA3FB88CA1B6F323D"/>
  </w:style>
  <w:style w:type="paragraph" w:customStyle="1" w:styleId="A53CDCA1A9F746AB85BCCF12A0475533">
    <w:name w:val="A53CDCA1A9F746AB85BCCF12A0475533"/>
  </w:style>
  <w:style w:type="paragraph" w:customStyle="1" w:styleId="FFDE3B07C51D49E29E3CECF43473D8A4">
    <w:name w:val="FFDE3B07C51D49E29E3CECF43473D8A4"/>
  </w:style>
  <w:style w:type="paragraph" w:customStyle="1" w:styleId="2F4341073F2346329C1E1F4B51E54963">
    <w:name w:val="2F4341073F2346329C1E1F4B51E54963"/>
  </w:style>
  <w:style w:type="paragraph" w:customStyle="1" w:styleId="9AB10EE987E64FA4A188FD209A926D04">
    <w:name w:val="9AB10EE987E64FA4A188FD209A926D04"/>
  </w:style>
  <w:style w:type="paragraph" w:customStyle="1" w:styleId="5FCD602A49134FD8BB7AEBACE298B21B">
    <w:name w:val="5FCD602A49134FD8BB7AEBACE298B21B"/>
  </w:style>
  <w:style w:type="paragraph" w:customStyle="1" w:styleId="256B297F776A466591204A750C59AAE1">
    <w:name w:val="256B297F776A466591204A750C59AAE1"/>
  </w:style>
  <w:style w:type="paragraph" w:customStyle="1" w:styleId="A202AEB870B948DEB826ADBD928097B0">
    <w:name w:val="A202AEB870B948DEB826ADBD928097B0"/>
  </w:style>
  <w:style w:type="paragraph" w:customStyle="1" w:styleId="3D920C2837334B638A911882DF8C0161">
    <w:name w:val="3D920C2837334B638A911882DF8C0161"/>
  </w:style>
  <w:style w:type="paragraph" w:customStyle="1" w:styleId="5BBA8488F4CD416E93F7E4CDF1B60729">
    <w:name w:val="5BBA8488F4CD416E93F7E4CDF1B60729"/>
  </w:style>
  <w:style w:type="paragraph" w:customStyle="1" w:styleId="186199D1C8E44AA9B5A3FD54EB007DF5">
    <w:name w:val="186199D1C8E44AA9B5A3FD54EB007DF5"/>
  </w:style>
  <w:style w:type="paragraph" w:customStyle="1" w:styleId="25192BB967EF4113822C2D96A626EDEC">
    <w:name w:val="25192BB967EF4113822C2D96A626EDEC"/>
  </w:style>
  <w:style w:type="paragraph" w:customStyle="1" w:styleId="0BB4F243FBA140D49B956F536E2B951E">
    <w:name w:val="0BB4F243FBA140D49B956F536E2B951E"/>
  </w:style>
  <w:style w:type="paragraph" w:customStyle="1" w:styleId="E5124EE29A4F428A8C65A25FA860F634">
    <w:name w:val="E5124EE29A4F428A8C65A25FA860F634"/>
  </w:style>
  <w:style w:type="paragraph" w:customStyle="1" w:styleId="FD9F1E0EAED6480C8420196CAD5A8638">
    <w:name w:val="FD9F1E0EAED6480C8420196CAD5A8638"/>
  </w:style>
  <w:style w:type="paragraph" w:customStyle="1" w:styleId="4D1D9B45753D4DB886383E9B52A665BE">
    <w:name w:val="4D1D9B45753D4DB886383E9B52A665BE"/>
  </w:style>
  <w:style w:type="paragraph" w:customStyle="1" w:styleId="A30380359C3344FD8E17FD18126768A3">
    <w:name w:val="A30380359C3344FD8E17FD18126768A3"/>
  </w:style>
  <w:style w:type="paragraph" w:customStyle="1" w:styleId="FF4F15FA458140F4B4660968B1985885">
    <w:name w:val="FF4F15FA458140F4B4660968B1985885"/>
  </w:style>
  <w:style w:type="paragraph" w:customStyle="1" w:styleId="0E7BF8692BFE4603A5747C45C67BDADD">
    <w:name w:val="0E7BF8692BFE4603A5747C45C67BDADD"/>
  </w:style>
  <w:style w:type="paragraph" w:customStyle="1" w:styleId="6D975315B18C4BC19261A5FD9184203D">
    <w:name w:val="6D975315B18C4BC19261A5FD9184203D"/>
  </w:style>
  <w:style w:type="paragraph" w:customStyle="1" w:styleId="389323BDBD6240E5B3A1D66E0618BB07">
    <w:name w:val="389323BDBD6240E5B3A1D66E0618BB07"/>
  </w:style>
  <w:style w:type="paragraph" w:customStyle="1" w:styleId="C1E04ED805E14BE886C187035253393B">
    <w:name w:val="C1E04ED805E14BE886C187035253393B"/>
  </w:style>
  <w:style w:type="paragraph" w:customStyle="1" w:styleId="437CF219EC5F4DBF92B76D07B0A63CF8">
    <w:name w:val="437CF219EC5F4DBF92B76D07B0A63CF8"/>
  </w:style>
  <w:style w:type="paragraph" w:customStyle="1" w:styleId="9BB18B32ECDD448C8418E8B5740506A7">
    <w:name w:val="9BB18B32ECDD448C8418E8B5740506A7"/>
  </w:style>
  <w:style w:type="paragraph" w:customStyle="1" w:styleId="822B2519E4C24EDB98453A6515829AF4">
    <w:name w:val="822B2519E4C24EDB98453A6515829AF4"/>
  </w:style>
  <w:style w:type="paragraph" w:customStyle="1" w:styleId="5CD0F3022B8B4A0B9CAEC4E6F430D11C">
    <w:name w:val="5CD0F3022B8B4A0B9CAEC4E6F430D11C"/>
  </w:style>
  <w:style w:type="paragraph" w:customStyle="1" w:styleId="CD64E69A7C1B4903846EE30B707C6D82">
    <w:name w:val="CD64E69A7C1B4903846EE30B707C6D82"/>
  </w:style>
  <w:style w:type="paragraph" w:customStyle="1" w:styleId="CFA057777254419693DAF4FF6DC41435">
    <w:name w:val="CFA057777254419693DAF4FF6DC41435"/>
  </w:style>
  <w:style w:type="paragraph" w:customStyle="1" w:styleId="B755586F8E3B481BB9F14C38C680B878">
    <w:name w:val="B755586F8E3B481BB9F14C38C680B878"/>
  </w:style>
  <w:style w:type="paragraph" w:customStyle="1" w:styleId="6C6B39790DDA4E7FAF624F2822729607">
    <w:name w:val="6C6B39790DDA4E7FAF624F2822729607"/>
  </w:style>
  <w:style w:type="paragraph" w:customStyle="1" w:styleId="1CC4F5D2FE37493DA245575DB2DDB814">
    <w:name w:val="1CC4F5D2FE37493DA245575DB2DDB814"/>
  </w:style>
  <w:style w:type="paragraph" w:customStyle="1" w:styleId="B15FA6FC2B604D9C8B564E108311DBF3">
    <w:name w:val="B15FA6FC2B604D9C8B564E108311DBF3"/>
  </w:style>
  <w:style w:type="paragraph" w:customStyle="1" w:styleId="E72794BC20054FD1A9256F020EB8EB00">
    <w:name w:val="E72794BC20054FD1A9256F020EB8EB00"/>
  </w:style>
  <w:style w:type="paragraph" w:customStyle="1" w:styleId="9568B5376E594412888E4E306C596313">
    <w:name w:val="9568B5376E594412888E4E306C596313"/>
  </w:style>
  <w:style w:type="paragraph" w:customStyle="1" w:styleId="00FFD6D9E2A04BCFAF303A86224ABA50">
    <w:name w:val="00FFD6D9E2A04BCFAF303A86224ABA50"/>
  </w:style>
  <w:style w:type="paragraph" w:customStyle="1" w:styleId="F9B84F9BC34041EEA9E2B3902234C161">
    <w:name w:val="F9B84F9BC34041EEA9E2B3902234C161"/>
  </w:style>
  <w:style w:type="paragraph" w:customStyle="1" w:styleId="21ED5872C1914A7D942EC9BB5B2582BF">
    <w:name w:val="21ED5872C1914A7D942EC9BB5B2582BF"/>
  </w:style>
  <w:style w:type="paragraph" w:customStyle="1" w:styleId="FCA25AAD47234C3C8B42735432685459">
    <w:name w:val="FCA25AAD47234C3C8B42735432685459"/>
  </w:style>
  <w:style w:type="paragraph" w:customStyle="1" w:styleId="B9B458FA02F34C28A3FF7BD51F0CFB4C">
    <w:name w:val="B9B458FA02F34C28A3FF7BD51F0CFB4C"/>
  </w:style>
  <w:style w:type="paragraph" w:customStyle="1" w:styleId="44580C5A97F14FD3890F627D63709D2A">
    <w:name w:val="44580C5A97F14FD3890F627D63709D2A"/>
  </w:style>
  <w:style w:type="paragraph" w:customStyle="1" w:styleId="DA93D7DF85704426A9EDCF8FDF3ABECD">
    <w:name w:val="DA93D7DF85704426A9EDCF8FDF3ABECD"/>
  </w:style>
  <w:style w:type="paragraph" w:customStyle="1" w:styleId="27AF5F72BFA041889F0B90A402AEF52D">
    <w:name w:val="27AF5F72BFA041889F0B90A402AEF52D"/>
  </w:style>
  <w:style w:type="paragraph" w:customStyle="1" w:styleId="A9D3402D55C84E7EB6A1B688DC464B31">
    <w:name w:val="A9D3402D55C84E7EB6A1B688DC464B31"/>
  </w:style>
  <w:style w:type="paragraph" w:customStyle="1" w:styleId="D139B23F74284D1DA685796168EB3665">
    <w:name w:val="D139B23F74284D1DA685796168EB3665"/>
  </w:style>
  <w:style w:type="paragraph" w:customStyle="1" w:styleId="52F8B8B1CE304D759E6E7FC1A24A6E48">
    <w:name w:val="52F8B8B1CE304D759E6E7FC1A24A6E48"/>
  </w:style>
  <w:style w:type="paragraph" w:customStyle="1" w:styleId="AA3E379DE8C8460DB845E19028FB809E">
    <w:name w:val="AA3E379DE8C8460DB845E19028FB809E"/>
  </w:style>
  <w:style w:type="paragraph" w:customStyle="1" w:styleId="4F9D409337464B57959CDC613DBABD93">
    <w:name w:val="4F9D409337464B57959CDC613DBABD93"/>
  </w:style>
  <w:style w:type="paragraph" w:customStyle="1" w:styleId="3BD124BBFB7E458DB8B7125D65346186">
    <w:name w:val="3BD124BBFB7E458DB8B7125D65346186"/>
  </w:style>
  <w:style w:type="paragraph" w:customStyle="1" w:styleId="70E00B3A187D4603B4BB2A0A1C54095E">
    <w:name w:val="70E00B3A187D4603B4BB2A0A1C54095E"/>
  </w:style>
  <w:style w:type="paragraph" w:customStyle="1" w:styleId="4CD0DC7CE62442AB967F1035A210BC73">
    <w:name w:val="4CD0DC7CE62442AB967F1035A210BC73"/>
  </w:style>
  <w:style w:type="paragraph" w:customStyle="1" w:styleId="B3EE30B93CAC44C190E8926E8B0BF502">
    <w:name w:val="B3EE30B93CAC44C190E8926E8B0BF502"/>
  </w:style>
  <w:style w:type="paragraph" w:customStyle="1" w:styleId="3C56E89F850A4218B4590DC731C49B59">
    <w:name w:val="3C56E89F850A4218B4590DC731C49B59"/>
  </w:style>
  <w:style w:type="paragraph" w:customStyle="1" w:styleId="D3C94DCEEB08494D9EF8545A5CC4F75D">
    <w:name w:val="D3C94DCEEB08494D9EF8545A5CC4F75D"/>
  </w:style>
  <w:style w:type="paragraph" w:customStyle="1" w:styleId="A3C42658108E4E70862D3761CB54ED62">
    <w:name w:val="A3C42658108E4E70862D3761CB54ED62"/>
  </w:style>
  <w:style w:type="paragraph" w:customStyle="1" w:styleId="D2D53E63312A4C3683E2D668F6CB5ECC">
    <w:name w:val="D2D53E63312A4C3683E2D668F6CB5ECC"/>
  </w:style>
  <w:style w:type="paragraph" w:customStyle="1" w:styleId="03322B563C2245C2AE33D3E67C26A282">
    <w:name w:val="03322B563C2245C2AE33D3E67C26A282"/>
  </w:style>
  <w:style w:type="paragraph" w:customStyle="1" w:styleId="F90915A4A51149A68EA8420140C384C1">
    <w:name w:val="F90915A4A51149A68EA8420140C384C1"/>
  </w:style>
  <w:style w:type="paragraph" w:customStyle="1" w:styleId="B0A90AFF049F459280EB208045E70B3C">
    <w:name w:val="B0A90AFF049F459280EB208045E70B3C"/>
  </w:style>
  <w:style w:type="paragraph" w:customStyle="1" w:styleId="A12799039B874514B296BD4561B93717">
    <w:name w:val="A12799039B874514B296BD4561B93717"/>
  </w:style>
  <w:style w:type="paragraph" w:customStyle="1" w:styleId="E8B34F1D718648CFACF5616D86C14166">
    <w:name w:val="E8B34F1D718648CFACF5616D86C14166"/>
  </w:style>
  <w:style w:type="paragraph" w:customStyle="1" w:styleId="4FEB85F72F274A69A754A34AB431241F">
    <w:name w:val="4FEB85F72F274A69A754A34AB431241F"/>
  </w:style>
  <w:style w:type="paragraph" w:customStyle="1" w:styleId="71EB58AD793B4973ABFFCF44FA5607DD">
    <w:name w:val="71EB58AD793B4973ABFFCF44FA5607DD"/>
  </w:style>
  <w:style w:type="paragraph" w:customStyle="1" w:styleId="6AC98EA29E294E0696EDA8967AC5F3EA">
    <w:name w:val="6AC98EA29E294E0696EDA8967AC5F3EA"/>
  </w:style>
  <w:style w:type="paragraph" w:customStyle="1" w:styleId="056F1808C0D442E8987F7A4497A2EAC0">
    <w:name w:val="056F1808C0D442E8987F7A4497A2EAC0"/>
  </w:style>
  <w:style w:type="paragraph" w:customStyle="1" w:styleId="786301EEDFD048A1B41760BB0AB1FBD4">
    <w:name w:val="786301EEDFD048A1B41760BB0AB1FBD4"/>
  </w:style>
  <w:style w:type="paragraph" w:customStyle="1" w:styleId="01299ADE658A4798A45BF38E4C07835F">
    <w:name w:val="01299ADE658A4798A45BF38E4C07835F"/>
  </w:style>
  <w:style w:type="paragraph" w:customStyle="1" w:styleId="4386FFF055D2407B8B534AF6126D193B">
    <w:name w:val="4386FFF055D2407B8B534AF6126D193B"/>
  </w:style>
  <w:style w:type="paragraph" w:customStyle="1" w:styleId="9F59C6C780BF4BB78FD39BC4BFC8D6FC">
    <w:name w:val="9F59C6C780BF4BB78FD39BC4BFC8D6FC"/>
  </w:style>
  <w:style w:type="paragraph" w:customStyle="1" w:styleId="BE787327865245E4BCC0F6100A60CB06">
    <w:name w:val="BE787327865245E4BCC0F6100A60CB06"/>
  </w:style>
  <w:style w:type="paragraph" w:customStyle="1" w:styleId="9DC19B11BB974F3CA2E4FCD8EB3DC38D">
    <w:name w:val="9DC19B11BB974F3CA2E4FCD8EB3DC38D"/>
  </w:style>
  <w:style w:type="paragraph" w:customStyle="1" w:styleId="4C6CE5DDF2B248C5BB67A2E3FB7CBF5F">
    <w:name w:val="4C6CE5DDF2B248C5BB67A2E3FB7CBF5F"/>
  </w:style>
  <w:style w:type="paragraph" w:customStyle="1" w:styleId="BA66BBB5F62A4491A1CC84B91C9692BC">
    <w:name w:val="BA66BBB5F62A4491A1CC84B91C9692BC"/>
  </w:style>
  <w:style w:type="paragraph" w:customStyle="1" w:styleId="6F933ABAEE194DC2BB5B234AF6B46EFC">
    <w:name w:val="6F933ABAEE194DC2BB5B234AF6B46EFC"/>
  </w:style>
  <w:style w:type="paragraph" w:customStyle="1" w:styleId="A57797D45FB74C37BD7610BF82CFC181">
    <w:name w:val="A57797D45FB74C37BD7610BF82CFC181"/>
  </w:style>
  <w:style w:type="paragraph" w:customStyle="1" w:styleId="28DB7A878C944EDEBE73B589D511EE22">
    <w:name w:val="28DB7A878C944EDEBE73B589D511EE22"/>
  </w:style>
  <w:style w:type="paragraph" w:customStyle="1" w:styleId="10C5E24522D9424A86F97B4138D6626F">
    <w:name w:val="10C5E24522D9424A86F97B4138D6626F"/>
  </w:style>
  <w:style w:type="paragraph" w:customStyle="1" w:styleId="E54A7BFD65DD44CD874430D8F7769CFB">
    <w:name w:val="E54A7BFD65DD44CD874430D8F7769CFB"/>
  </w:style>
  <w:style w:type="paragraph" w:customStyle="1" w:styleId="686BCB566CDE4380974A0B2FD40B7138">
    <w:name w:val="686BCB566CDE4380974A0B2FD40B7138"/>
  </w:style>
  <w:style w:type="paragraph" w:customStyle="1" w:styleId="8D84D0736EE842E4974EE7E10D0E8FCB">
    <w:name w:val="8D84D0736EE842E4974EE7E10D0E8FCB"/>
  </w:style>
  <w:style w:type="paragraph" w:customStyle="1" w:styleId="4CF54BF32BBE45FCB380200D7883E1AB">
    <w:name w:val="4CF54BF32BBE45FCB380200D7883E1AB"/>
  </w:style>
  <w:style w:type="paragraph" w:customStyle="1" w:styleId="50C3895BC5A04C4B9202B335012606BC">
    <w:name w:val="50C3895BC5A04C4B9202B335012606BC"/>
  </w:style>
  <w:style w:type="paragraph" w:customStyle="1" w:styleId="198FDC6A140346629D28D20CF6333A90">
    <w:name w:val="198FDC6A140346629D28D20CF6333A90"/>
  </w:style>
  <w:style w:type="paragraph" w:customStyle="1" w:styleId="5EA753ADCC644F7C9F096CE553EEF9B7">
    <w:name w:val="5EA753ADCC644F7C9F096CE553EEF9B7"/>
  </w:style>
  <w:style w:type="paragraph" w:customStyle="1" w:styleId="DA68FD8C9A3240DAA9F510F6FE2CC83D">
    <w:name w:val="DA68FD8C9A3240DAA9F510F6FE2CC83D"/>
  </w:style>
  <w:style w:type="paragraph" w:customStyle="1" w:styleId="77731EB1C91449128DD5A36FF4870F43">
    <w:name w:val="77731EB1C91449128DD5A36FF4870F43"/>
  </w:style>
  <w:style w:type="paragraph" w:customStyle="1" w:styleId="E1EB4144783141A2958E700F97F8DDF5">
    <w:name w:val="E1EB4144783141A2958E700F97F8DDF5"/>
  </w:style>
  <w:style w:type="paragraph" w:customStyle="1" w:styleId="6726BDBDF83C4E399FD207536E27EA73">
    <w:name w:val="6726BDBDF83C4E399FD207536E27EA73"/>
  </w:style>
  <w:style w:type="paragraph" w:customStyle="1" w:styleId="BACC9A6B40FF49C59EE9F9114D8E15CB">
    <w:name w:val="BACC9A6B40FF49C59EE9F9114D8E15CB"/>
  </w:style>
  <w:style w:type="paragraph" w:customStyle="1" w:styleId="190EF2CF3EC84C73A6A7713AC73DC039">
    <w:name w:val="190EF2CF3EC84C73A6A7713AC73DC039"/>
  </w:style>
  <w:style w:type="paragraph" w:customStyle="1" w:styleId="5B4C9F3633434936A33FA8088C047416">
    <w:name w:val="5B4C9F3633434936A33FA8088C047416"/>
  </w:style>
  <w:style w:type="paragraph" w:customStyle="1" w:styleId="55C4D4090E0C4EED91B83E610548927B">
    <w:name w:val="55C4D4090E0C4EED91B83E610548927B"/>
  </w:style>
  <w:style w:type="paragraph" w:customStyle="1" w:styleId="D0B4214DE08A45A58482167CAA9E3381">
    <w:name w:val="D0B4214DE08A45A58482167CAA9E3381"/>
  </w:style>
  <w:style w:type="paragraph" w:customStyle="1" w:styleId="BAEF1CCBEEDA40019CC052437976794E">
    <w:name w:val="BAEF1CCBEEDA40019CC052437976794E"/>
  </w:style>
  <w:style w:type="paragraph" w:customStyle="1" w:styleId="9D094466E0A047B0A4F866EF6119232F">
    <w:name w:val="9D094466E0A047B0A4F866EF6119232F"/>
  </w:style>
  <w:style w:type="paragraph" w:customStyle="1" w:styleId="9574A64B29A84E4C9485F500B66EC2FB">
    <w:name w:val="9574A64B29A84E4C9485F500B66EC2FB"/>
  </w:style>
  <w:style w:type="paragraph" w:customStyle="1" w:styleId="655B46B220E742D4AD8922933A5010E2">
    <w:name w:val="655B46B220E742D4AD8922933A5010E2"/>
  </w:style>
  <w:style w:type="paragraph" w:customStyle="1" w:styleId="0B235C93A76648A0A3AEA83C0AF6014D">
    <w:name w:val="0B235C93A76648A0A3AEA83C0AF6014D"/>
  </w:style>
  <w:style w:type="paragraph" w:customStyle="1" w:styleId="F3B7D2C395E24368AEC66B69C1DE9AFB">
    <w:name w:val="F3B7D2C395E24368AEC66B69C1DE9AFB"/>
  </w:style>
  <w:style w:type="paragraph" w:customStyle="1" w:styleId="A3FAC525AC72455A9F9D3FD9C777B35B">
    <w:name w:val="A3FAC525AC72455A9F9D3FD9C777B35B"/>
  </w:style>
  <w:style w:type="paragraph" w:customStyle="1" w:styleId="F30F3B3DB508447C80267D119DA5EE06">
    <w:name w:val="F30F3B3DB508447C80267D119DA5EE06"/>
  </w:style>
  <w:style w:type="paragraph" w:customStyle="1" w:styleId="B49B68E286B94DBA9D7E0FABD8C03667">
    <w:name w:val="B49B68E286B94DBA9D7E0FABD8C03667"/>
  </w:style>
  <w:style w:type="paragraph" w:customStyle="1" w:styleId="CF4AF5C544FB4245B26F953FF258F01C">
    <w:name w:val="CF4AF5C544FB4245B26F953FF258F01C"/>
  </w:style>
  <w:style w:type="paragraph" w:customStyle="1" w:styleId="8AD70F08927845A7B3AA4ED33A1D47E1">
    <w:name w:val="8AD70F08927845A7B3AA4ED33A1D47E1"/>
  </w:style>
  <w:style w:type="paragraph" w:customStyle="1" w:styleId="9D58087949DE4DAEB8587933621FF45E">
    <w:name w:val="9D58087949DE4DAEB8587933621FF45E"/>
  </w:style>
  <w:style w:type="paragraph" w:customStyle="1" w:styleId="1119A3DB5CD94B4180C568DDA0DDBFB5">
    <w:name w:val="1119A3DB5CD94B4180C568DDA0DDBFB5"/>
  </w:style>
  <w:style w:type="paragraph" w:customStyle="1" w:styleId="B95E5597E6454D4780F433BFB824C89C">
    <w:name w:val="B95E5597E6454D4780F433BFB824C89C"/>
  </w:style>
  <w:style w:type="paragraph" w:customStyle="1" w:styleId="508D0EF5D3FB40D486B0091F53BD714C">
    <w:name w:val="508D0EF5D3FB40D486B0091F53BD714C"/>
  </w:style>
  <w:style w:type="paragraph" w:customStyle="1" w:styleId="DCB31919FC7343FEAB11678CD98780FB">
    <w:name w:val="DCB31919FC7343FEAB11678CD98780FB"/>
  </w:style>
  <w:style w:type="paragraph" w:customStyle="1" w:styleId="5B02A0EF4E7545C6B1FED6C56DF98DF7">
    <w:name w:val="5B02A0EF4E7545C6B1FED6C56DF98DF7"/>
  </w:style>
  <w:style w:type="paragraph" w:customStyle="1" w:styleId="76E596BB5056499E86647661C2ACEF8B">
    <w:name w:val="76E596BB5056499E86647661C2ACEF8B"/>
  </w:style>
  <w:style w:type="paragraph" w:customStyle="1" w:styleId="D08BC2B300E148169CF4C41F538CC853">
    <w:name w:val="D08BC2B300E148169CF4C41F538CC853"/>
  </w:style>
  <w:style w:type="paragraph" w:customStyle="1" w:styleId="4681864DC8994FE799D238051B23FD7A">
    <w:name w:val="4681864DC8994FE799D238051B23FD7A"/>
  </w:style>
  <w:style w:type="paragraph" w:customStyle="1" w:styleId="1B40990D052E47328E397EDC773DCB86">
    <w:name w:val="1B40990D052E47328E397EDC773DCB86"/>
  </w:style>
  <w:style w:type="paragraph" w:customStyle="1" w:styleId="07A4C9FBE14547BDB321F4742672E696">
    <w:name w:val="07A4C9FBE14547BDB321F4742672E696"/>
  </w:style>
  <w:style w:type="paragraph" w:customStyle="1" w:styleId="80A5E0477E0F49AF870FA8C4910FB7F0">
    <w:name w:val="80A5E0477E0F49AF870FA8C4910FB7F0"/>
  </w:style>
  <w:style w:type="paragraph" w:customStyle="1" w:styleId="4906B1F250484B59BF62E2C659327E11">
    <w:name w:val="4906B1F250484B59BF62E2C659327E11"/>
  </w:style>
  <w:style w:type="paragraph" w:customStyle="1" w:styleId="4212D34BF7DD4A81A50FF8B09263AB8A">
    <w:name w:val="4212D34BF7DD4A81A50FF8B09263AB8A"/>
  </w:style>
  <w:style w:type="paragraph" w:customStyle="1" w:styleId="D49B6C6CBE504141BA44B7866DC097E0">
    <w:name w:val="D49B6C6CBE504141BA44B7866DC097E0"/>
  </w:style>
  <w:style w:type="paragraph" w:customStyle="1" w:styleId="43E11F7F20D7421A8E680AEC4051D4EA">
    <w:name w:val="43E11F7F20D7421A8E680AEC4051D4EA"/>
  </w:style>
  <w:style w:type="paragraph" w:customStyle="1" w:styleId="0B84B76FF9864ED4958106C770D21318">
    <w:name w:val="0B84B76FF9864ED4958106C770D21318"/>
  </w:style>
  <w:style w:type="paragraph" w:customStyle="1" w:styleId="2275FA7AA90648B9987FA492BF1BD3C6">
    <w:name w:val="2275FA7AA90648B9987FA492BF1BD3C6"/>
  </w:style>
  <w:style w:type="paragraph" w:customStyle="1" w:styleId="D9B69E5D3E3E42F6B457805FAD840DAF">
    <w:name w:val="D9B69E5D3E3E42F6B457805FAD840DAF"/>
  </w:style>
  <w:style w:type="paragraph" w:customStyle="1" w:styleId="1D360CC14592406F8694D924B9F1B069">
    <w:name w:val="1D360CC14592406F8694D924B9F1B069"/>
  </w:style>
  <w:style w:type="paragraph" w:customStyle="1" w:styleId="CA502886A2934E248B3A8F37536BF4CE">
    <w:name w:val="CA502886A2934E248B3A8F37536BF4CE"/>
  </w:style>
  <w:style w:type="paragraph" w:customStyle="1" w:styleId="CD96AE5EEEDC47ECA0282B2C91581C81">
    <w:name w:val="CD96AE5EEEDC47ECA0282B2C91581C81"/>
  </w:style>
  <w:style w:type="paragraph" w:customStyle="1" w:styleId="6108508DE8F6450A865D1BAB22CD7B73">
    <w:name w:val="6108508DE8F6450A865D1BAB22CD7B73"/>
  </w:style>
  <w:style w:type="paragraph" w:customStyle="1" w:styleId="803FAF1FE8F84BAA8A29F61A09D86277">
    <w:name w:val="803FAF1FE8F84BAA8A29F61A09D86277"/>
  </w:style>
  <w:style w:type="paragraph" w:customStyle="1" w:styleId="FE00BCB8F8A94468A7BF905FC3B408D0">
    <w:name w:val="FE00BCB8F8A94468A7BF905FC3B408D0"/>
  </w:style>
  <w:style w:type="paragraph" w:customStyle="1" w:styleId="C1029DF914EB4417B77AE7D96CA449D3">
    <w:name w:val="C1029DF914EB4417B77AE7D96CA449D3"/>
  </w:style>
  <w:style w:type="paragraph" w:customStyle="1" w:styleId="4BF045648B914F22951ADBF9223F3025">
    <w:name w:val="4BF045648B914F22951ADBF9223F3025"/>
  </w:style>
  <w:style w:type="paragraph" w:customStyle="1" w:styleId="B5ABB5DAEB934592BC1E21A03D2A648E">
    <w:name w:val="B5ABB5DAEB934592BC1E21A03D2A648E"/>
  </w:style>
  <w:style w:type="paragraph" w:customStyle="1" w:styleId="12DA677B7DC6400FAB97667C9A1BA343">
    <w:name w:val="12DA677B7DC6400FAB97667C9A1BA343"/>
  </w:style>
  <w:style w:type="paragraph" w:customStyle="1" w:styleId="7E14899DA9B4479EB8CD73C7844B4775">
    <w:name w:val="7E14899DA9B4479EB8CD73C7844B4775"/>
  </w:style>
  <w:style w:type="paragraph" w:customStyle="1" w:styleId="58DE5652DC0341188DED5E2AE1EE1BBF">
    <w:name w:val="58DE5652DC0341188DED5E2AE1EE1BBF"/>
  </w:style>
  <w:style w:type="paragraph" w:customStyle="1" w:styleId="056B738345564EF18692EAAF3488C3F7">
    <w:name w:val="056B738345564EF18692EAAF3488C3F7"/>
  </w:style>
  <w:style w:type="paragraph" w:customStyle="1" w:styleId="33C8CC088BF04DD0A68EC0F54C87DF43">
    <w:name w:val="33C8CC088BF04DD0A68EC0F54C87DF43"/>
  </w:style>
  <w:style w:type="paragraph" w:customStyle="1" w:styleId="86BEE7FC24364922893DAE7D8F095FD3">
    <w:name w:val="86BEE7FC24364922893DAE7D8F095FD3"/>
  </w:style>
  <w:style w:type="paragraph" w:customStyle="1" w:styleId="CFEF71EDEC3B4E1398B129B56AA71C7E">
    <w:name w:val="CFEF71EDEC3B4E1398B129B56AA71C7E"/>
  </w:style>
  <w:style w:type="paragraph" w:customStyle="1" w:styleId="B7736A6D69B4487AB4F60A45E6456EE2">
    <w:name w:val="B7736A6D69B4487AB4F60A45E6456EE2"/>
  </w:style>
  <w:style w:type="paragraph" w:customStyle="1" w:styleId="1A268CDF43F743BC86B19ABCA42F563D">
    <w:name w:val="1A268CDF43F743BC86B19ABCA42F563D"/>
  </w:style>
  <w:style w:type="paragraph" w:customStyle="1" w:styleId="9E3CCE62ECC84D5191A54C7E169C6F22">
    <w:name w:val="9E3CCE62ECC84D5191A54C7E169C6F22"/>
  </w:style>
  <w:style w:type="paragraph" w:customStyle="1" w:styleId="BC697CF5A29B40FEA3F68EF9D172D28E">
    <w:name w:val="BC697CF5A29B40FEA3F68EF9D172D28E"/>
  </w:style>
  <w:style w:type="paragraph" w:customStyle="1" w:styleId="7A5CBE253D734FBDAC9C7A2D05EF3012">
    <w:name w:val="7A5CBE253D734FBDAC9C7A2D05EF3012"/>
  </w:style>
  <w:style w:type="paragraph" w:customStyle="1" w:styleId="9414283E2290464A9F55C9185B7BB4BE">
    <w:name w:val="9414283E2290464A9F55C9185B7BB4BE"/>
  </w:style>
  <w:style w:type="paragraph" w:customStyle="1" w:styleId="AAB513CE1ACE465C8D4A6D8E19159DFC">
    <w:name w:val="AAB513CE1ACE465C8D4A6D8E19159DFC"/>
  </w:style>
  <w:style w:type="paragraph" w:customStyle="1" w:styleId="962CF20C3359482789D896BCB7182CF0">
    <w:name w:val="962CF20C3359482789D896BCB7182CF0"/>
  </w:style>
  <w:style w:type="paragraph" w:customStyle="1" w:styleId="86D0F862F3ED49979A8E222383A0C653">
    <w:name w:val="86D0F862F3ED49979A8E222383A0C653"/>
  </w:style>
  <w:style w:type="paragraph" w:customStyle="1" w:styleId="183099B01B1D42339EF85DDC7ECD7F0C">
    <w:name w:val="183099B01B1D42339EF85DDC7ECD7F0C"/>
  </w:style>
  <w:style w:type="paragraph" w:customStyle="1" w:styleId="18AD89C8E418457ABF9E35BF385190F7">
    <w:name w:val="18AD89C8E418457ABF9E35BF385190F7"/>
  </w:style>
  <w:style w:type="paragraph" w:customStyle="1" w:styleId="C85ABC76CBE24F52A0A7A249BAE69BBA">
    <w:name w:val="C85ABC76CBE24F52A0A7A249BAE69BBA"/>
  </w:style>
  <w:style w:type="paragraph" w:customStyle="1" w:styleId="6A5C206C9D1E4B688C547198401E0231">
    <w:name w:val="6A5C206C9D1E4B688C547198401E0231"/>
  </w:style>
  <w:style w:type="paragraph" w:customStyle="1" w:styleId="2F984218C1424C4084917084D2B43180">
    <w:name w:val="2F984218C1424C4084917084D2B43180"/>
  </w:style>
  <w:style w:type="paragraph" w:customStyle="1" w:styleId="7CE6CE2D2C714F9098F595BBFB48A8D4">
    <w:name w:val="7CE6CE2D2C714F9098F595BBFB48A8D4"/>
  </w:style>
  <w:style w:type="paragraph" w:customStyle="1" w:styleId="5F3C9975A5844488B583917394ED9B90">
    <w:name w:val="5F3C9975A5844488B583917394ED9B90"/>
  </w:style>
  <w:style w:type="paragraph" w:customStyle="1" w:styleId="C70AC746F7164892AE5AB589C927FCA5">
    <w:name w:val="C70AC746F7164892AE5AB589C927FCA5"/>
  </w:style>
  <w:style w:type="paragraph" w:customStyle="1" w:styleId="E1675A83DC4C4F4EB98C0DB02E420832">
    <w:name w:val="E1675A83DC4C4F4EB98C0DB02E420832"/>
  </w:style>
  <w:style w:type="paragraph" w:customStyle="1" w:styleId="870128D27D3E40B09FF4F89E7CB9D317">
    <w:name w:val="870128D27D3E40B09FF4F89E7CB9D317"/>
  </w:style>
  <w:style w:type="paragraph" w:customStyle="1" w:styleId="A63E4D2633BD4FE498B230CFD1166EE0">
    <w:name w:val="A63E4D2633BD4FE498B230CFD1166EE0"/>
  </w:style>
  <w:style w:type="paragraph" w:customStyle="1" w:styleId="EB6DBB1650E74D958809940E753A6772">
    <w:name w:val="EB6DBB1650E74D958809940E753A6772"/>
  </w:style>
  <w:style w:type="paragraph" w:customStyle="1" w:styleId="CF9D3E7AEF254CA28546B3C6E129EF87">
    <w:name w:val="CF9D3E7AEF254CA28546B3C6E129EF87"/>
  </w:style>
  <w:style w:type="paragraph" w:customStyle="1" w:styleId="CA15D1FC5C9746F8B2E0CBDBB67425E3">
    <w:name w:val="CA15D1FC5C9746F8B2E0CBDBB67425E3"/>
  </w:style>
  <w:style w:type="paragraph" w:customStyle="1" w:styleId="327C5B02097F441F926E2360C35035F3">
    <w:name w:val="327C5B02097F441F926E2360C35035F3"/>
  </w:style>
  <w:style w:type="paragraph" w:customStyle="1" w:styleId="6EA4219212B9492AAA0DA9B252A663A4">
    <w:name w:val="6EA4219212B9492AAA0DA9B252A663A4"/>
  </w:style>
  <w:style w:type="paragraph" w:customStyle="1" w:styleId="7FBE8C9E54DE4D599598DDEA54E77A1F">
    <w:name w:val="7FBE8C9E54DE4D599598DDEA54E77A1F"/>
  </w:style>
  <w:style w:type="paragraph" w:customStyle="1" w:styleId="21360AD9A7CD4013B5EA6A7F105F706E">
    <w:name w:val="21360AD9A7CD4013B5EA6A7F105F706E"/>
  </w:style>
  <w:style w:type="paragraph" w:customStyle="1" w:styleId="3458FC04580F45568ACB7190DC2603E7">
    <w:name w:val="3458FC04580F45568ACB7190DC2603E7"/>
  </w:style>
  <w:style w:type="paragraph" w:customStyle="1" w:styleId="C3818702455D4BA6AB55EE90180C3C09">
    <w:name w:val="C3818702455D4BA6AB55EE90180C3C09"/>
  </w:style>
  <w:style w:type="paragraph" w:customStyle="1" w:styleId="A475F9B66C4F4F6CA40CADE1D8AF6B75">
    <w:name w:val="A475F9B66C4F4F6CA40CADE1D8AF6B75"/>
  </w:style>
  <w:style w:type="paragraph" w:customStyle="1" w:styleId="FDDF46CF86F54A47997A93483ADB8640">
    <w:name w:val="FDDF46CF86F54A47997A93483ADB8640"/>
  </w:style>
  <w:style w:type="paragraph" w:customStyle="1" w:styleId="C2E99D6EF4CE49E6BBA115582640D765">
    <w:name w:val="C2E99D6EF4CE49E6BBA115582640D765"/>
  </w:style>
  <w:style w:type="paragraph" w:customStyle="1" w:styleId="B7292A6B38E64DE3A0B9E5C6EF5CB6D3">
    <w:name w:val="B7292A6B38E64DE3A0B9E5C6EF5CB6D3"/>
  </w:style>
  <w:style w:type="paragraph" w:customStyle="1" w:styleId="33F58341F75B4B32A4DAC4C524834B83">
    <w:name w:val="33F58341F75B4B32A4DAC4C524834B83"/>
  </w:style>
  <w:style w:type="paragraph" w:customStyle="1" w:styleId="D758046A6A9449139EE653744F0FE9BD">
    <w:name w:val="D758046A6A9449139EE653744F0FE9BD"/>
  </w:style>
  <w:style w:type="paragraph" w:customStyle="1" w:styleId="B5F826BD3A444EC2A7E530EADA490E88">
    <w:name w:val="B5F826BD3A444EC2A7E530EADA490E88"/>
  </w:style>
  <w:style w:type="paragraph" w:customStyle="1" w:styleId="F6B3FCDE9940490291CE0AF21BC4969A">
    <w:name w:val="F6B3FCDE9940490291CE0AF21BC4969A"/>
  </w:style>
  <w:style w:type="paragraph" w:customStyle="1" w:styleId="D4EC874A0BB44A938900B9F5384FEA61">
    <w:name w:val="D4EC874A0BB44A938900B9F5384FEA61"/>
  </w:style>
  <w:style w:type="paragraph" w:customStyle="1" w:styleId="DF1DA98B30174EAA8FC03AE98BF19368">
    <w:name w:val="DF1DA98B30174EAA8FC03AE98BF19368"/>
  </w:style>
  <w:style w:type="paragraph" w:customStyle="1" w:styleId="A18126A2044949EF9A85EB1C09ECA4BA">
    <w:name w:val="A18126A2044949EF9A85EB1C09ECA4BA"/>
  </w:style>
  <w:style w:type="paragraph" w:customStyle="1" w:styleId="AB71A09D3671402F80B38965054E8F66">
    <w:name w:val="AB71A09D3671402F80B38965054E8F66"/>
  </w:style>
  <w:style w:type="paragraph" w:customStyle="1" w:styleId="74F3452FB9D84DE98B3C3FC91E14A8A3">
    <w:name w:val="74F3452FB9D84DE98B3C3FC91E14A8A3"/>
  </w:style>
  <w:style w:type="paragraph" w:customStyle="1" w:styleId="63C2F90CDC0249A2961AEC392ADC210B">
    <w:name w:val="63C2F90CDC0249A2961AEC392ADC210B"/>
  </w:style>
  <w:style w:type="paragraph" w:customStyle="1" w:styleId="1A0D753C31E04D7D8B7F6EF731F575D8">
    <w:name w:val="1A0D753C31E04D7D8B7F6EF731F575D8"/>
  </w:style>
  <w:style w:type="paragraph" w:customStyle="1" w:styleId="A1437A0E397D4033A00E6D04C1E6249B">
    <w:name w:val="A1437A0E397D4033A00E6D04C1E6249B"/>
  </w:style>
  <w:style w:type="paragraph" w:customStyle="1" w:styleId="6851934A0D14412BBBBAFF28CEAA6FA0">
    <w:name w:val="6851934A0D14412BBBBAFF28CEAA6FA0"/>
  </w:style>
  <w:style w:type="paragraph" w:customStyle="1" w:styleId="111EB1FC1C774463826A76879529CC23">
    <w:name w:val="111EB1FC1C774463826A76879529CC23"/>
  </w:style>
  <w:style w:type="paragraph" w:customStyle="1" w:styleId="C61554B0505F4145A87076A31CA4425C">
    <w:name w:val="C61554B0505F4145A87076A31CA4425C"/>
  </w:style>
  <w:style w:type="paragraph" w:customStyle="1" w:styleId="58988E1C73AB414CA3DDA594BEA4E05E">
    <w:name w:val="58988E1C73AB414CA3DDA594BEA4E05E"/>
  </w:style>
  <w:style w:type="paragraph" w:customStyle="1" w:styleId="4E8DBEDA24DE474CB1BB6D5B979588BE">
    <w:name w:val="4E8DBEDA24DE474CB1BB6D5B979588BE"/>
  </w:style>
  <w:style w:type="paragraph" w:customStyle="1" w:styleId="E70CB84039D2448DBC10BE8BED2B1167">
    <w:name w:val="E70CB84039D2448DBC10BE8BED2B1167"/>
  </w:style>
  <w:style w:type="paragraph" w:customStyle="1" w:styleId="BFFAF7E4AD1A49C6AC7E8D151473B2CD">
    <w:name w:val="BFFAF7E4AD1A49C6AC7E8D151473B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756E-D23D-4720-A2C3-8AD92353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Form.dotx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JAMES2</dc:creator>
  <cp:keywords/>
  <dc:description/>
  <cp:lastModifiedBy>Marcin B</cp:lastModifiedBy>
  <cp:revision>2</cp:revision>
  <dcterms:created xsi:type="dcterms:W3CDTF">2016-10-26T14:35:00Z</dcterms:created>
  <dcterms:modified xsi:type="dcterms:W3CDTF">2016-10-26T14:35:00Z</dcterms:modified>
</cp:coreProperties>
</file>